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F9E3" w14:textId="77777777" w:rsidR="003666B7" w:rsidRDefault="003666B7">
      <w:pPr>
        <w:spacing w:before="0"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42958223" w14:textId="77777777" w:rsidR="004F4ED3" w:rsidRPr="004F4ED3" w:rsidRDefault="004F4ED3" w:rsidP="004F4ED3">
      <w:pPr>
        <w:spacing w:before="0" w:after="160" w:line="259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4F4ED3">
        <w:rPr>
          <w:rFonts w:ascii="Calibri" w:eastAsia="Calibri" w:hAnsi="Calibri"/>
          <w:b/>
          <w:sz w:val="26"/>
          <w:szCs w:val="26"/>
          <w:lang w:eastAsia="en-US"/>
        </w:rPr>
        <w:t>VPRAŠALNIK</w:t>
      </w:r>
    </w:p>
    <w:p w14:paraId="7CAE4F41" w14:textId="22DE925D" w:rsidR="004F4ED3" w:rsidRPr="004F4ED3" w:rsidRDefault="00043AC3" w:rsidP="004F4ED3">
      <w:pPr>
        <w:spacing w:before="0" w:after="160" w:line="259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o </w:t>
      </w:r>
      <w:r w:rsidR="004F4ED3" w:rsidRPr="004F4ED3">
        <w:rPr>
          <w:rFonts w:ascii="Calibri" w:eastAsia="Calibri" w:hAnsi="Calibri"/>
          <w:b/>
          <w:lang w:eastAsia="en-US"/>
        </w:rPr>
        <w:t xml:space="preserve"> </w:t>
      </w:r>
      <w:r w:rsidR="0092083A" w:rsidRPr="004F4ED3">
        <w:rPr>
          <w:rFonts w:ascii="Calibri" w:eastAsia="Calibri" w:hAnsi="Calibri"/>
          <w:b/>
          <w:lang w:eastAsia="en-US"/>
        </w:rPr>
        <w:t>ugotavljanj</w:t>
      </w:r>
      <w:r w:rsidR="0092083A">
        <w:rPr>
          <w:rFonts w:ascii="Calibri" w:eastAsia="Calibri" w:hAnsi="Calibri"/>
          <w:b/>
          <w:lang w:eastAsia="en-US"/>
        </w:rPr>
        <w:t>u</w:t>
      </w:r>
      <w:r w:rsidR="0092083A" w:rsidRPr="004F4ED3">
        <w:rPr>
          <w:rFonts w:ascii="Calibri" w:eastAsia="Calibri" w:hAnsi="Calibri"/>
          <w:b/>
          <w:lang w:eastAsia="en-US"/>
        </w:rPr>
        <w:t xml:space="preserve"> </w:t>
      </w:r>
      <w:r w:rsidR="004F4ED3" w:rsidRPr="004F4ED3">
        <w:rPr>
          <w:rFonts w:ascii="Calibri" w:eastAsia="Calibri" w:hAnsi="Calibri"/>
          <w:b/>
          <w:lang w:eastAsia="en-US"/>
        </w:rPr>
        <w:t>potreb delodajalcev na področju ohranjanja in krepitve duševnega zdravja zaposlenih</w:t>
      </w:r>
    </w:p>
    <w:p w14:paraId="577E0153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Spoštovani,</w:t>
      </w:r>
      <w:r w:rsidRPr="004F4ED3">
        <w:rPr>
          <w:rFonts w:ascii="Calibri" w:hAnsi="Calibri"/>
          <w:sz w:val="22"/>
          <w:szCs w:val="22"/>
        </w:rPr>
        <w:t xml:space="preserve"> </w:t>
      </w:r>
    </w:p>
    <w:p w14:paraId="1805BF32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2F84A62D" w14:textId="53BD7727" w:rsidR="004F4ED3" w:rsidRPr="00A36B86" w:rsidRDefault="00C00AE1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 okviru projekta »Celovita psihosocialna podpora podjetjem za aktivno in zdravo staranje delovne sile (NAPREJ) – Zdravo in aktivno v prihodnost!«</w:t>
      </w:r>
      <w:r w:rsidR="009B4DF8">
        <w:rPr>
          <w:rFonts w:ascii="Calibri" w:hAnsi="Calibri"/>
          <w:sz w:val="22"/>
          <w:szCs w:val="22"/>
        </w:rPr>
        <w:t>, ki ga so</w:t>
      </w:r>
      <w:r w:rsidR="00051198">
        <w:rPr>
          <w:rFonts w:ascii="Calibri" w:hAnsi="Calibri"/>
          <w:sz w:val="22"/>
          <w:szCs w:val="22"/>
        </w:rPr>
        <w:t>f</w:t>
      </w:r>
      <w:r w:rsidR="009B4DF8">
        <w:rPr>
          <w:rFonts w:ascii="Calibri" w:hAnsi="Calibri"/>
          <w:sz w:val="22"/>
          <w:szCs w:val="22"/>
        </w:rPr>
        <w:t xml:space="preserve">inancirata Republika Slovenija in Evropska unija iz Evropskega socialnega sklada, vas prijazno prosimo, da </w:t>
      </w:r>
      <w:r w:rsidR="009B4DF8" w:rsidRPr="00A36B86">
        <w:rPr>
          <w:rFonts w:ascii="Calibri" w:hAnsi="Calibri"/>
          <w:b/>
          <w:sz w:val="22"/>
          <w:szCs w:val="22"/>
        </w:rPr>
        <w:t>si vzamete 5 minut časa</w:t>
      </w:r>
      <w:r w:rsidR="009B4DF8">
        <w:rPr>
          <w:rFonts w:ascii="Calibri" w:hAnsi="Calibri"/>
          <w:sz w:val="22"/>
          <w:szCs w:val="22"/>
        </w:rPr>
        <w:t xml:space="preserve"> in s klikom na </w:t>
      </w:r>
      <w:r w:rsidR="009B4DF8" w:rsidRPr="00A36B86">
        <w:rPr>
          <w:rFonts w:ascii="Calibri" w:hAnsi="Calibri"/>
          <w:i/>
          <w:sz w:val="22"/>
          <w:szCs w:val="22"/>
        </w:rPr>
        <w:t>Naslednja stran</w:t>
      </w:r>
      <w:r w:rsidR="009B4DF8">
        <w:rPr>
          <w:rFonts w:ascii="Calibri" w:hAnsi="Calibri"/>
          <w:sz w:val="22"/>
          <w:szCs w:val="22"/>
        </w:rPr>
        <w:t xml:space="preserve"> pričnete z izpolnjevanjem </w:t>
      </w:r>
      <w:r w:rsidR="009B4DF8" w:rsidRPr="00A36B86">
        <w:rPr>
          <w:rFonts w:ascii="Calibri" w:hAnsi="Calibri"/>
          <w:b/>
          <w:sz w:val="22"/>
          <w:szCs w:val="22"/>
        </w:rPr>
        <w:t>kratkega anonimnega vprašalnika</w:t>
      </w:r>
      <w:r w:rsidR="009B4DF8">
        <w:rPr>
          <w:rFonts w:ascii="Calibri" w:hAnsi="Calibri"/>
          <w:sz w:val="22"/>
          <w:szCs w:val="22"/>
        </w:rPr>
        <w:t xml:space="preserve"> na </w:t>
      </w:r>
      <w:r w:rsidR="004F4ED3" w:rsidRPr="004F4ED3">
        <w:rPr>
          <w:rFonts w:ascii="Calibri" w:hAnsi="Calibri"/>
          <w:sz w:val="22"/>
          <w:szCs w:val="22"/>
        </w:rPr>
        <w:t xml:space="preserve">temo </w:t>
      </w:r>
      <w:r w:rsidR="004F4ED3" w:rsidRPr="00A36B86">
        <w:rPr>
          <w:rFonts w:ascii="Calibri" w:hAnsi="Calibri"/>
          <w:b/>
          <w:sz w:val="22"/>
          <w:szCs w:val="22"/>
        </w:rPr>
        <w:t>ohranjanja in krepitve duševnega zdravja zaposlenih v vašem podjetju.</w:t>
      </w:r>
    </w:p>
    <w:p w14:paraId="5791C764" w14:textId="77777777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01CCA179" w14:textId="75A20E1E" w:rsidR="00FD5442" w:rsidRDefault="00FD5442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5B66E4">
        <w:rPr>
          <w:rFonts w:ascii="Calibri" w:hAnsi="Calibri"/>
          <w:sz w:val="22"/>
          <w:szCs w:val="22"/>
        </w:rPr>
        <w:t>Prosimo, da</w:t>
      </w:r>
      <w:r w:rsidR="00D32F7C" w:rsidRPr="005B66E4">
        <w:rPr>
          <w:rFonts w:ascii="Calibri" w:hAnsi="Calibri"/>
          <w:sz w:val="22"/>
          <w:szCs w:val="22"/>
        </w:rPr>
        <w:t xml:space="preserve"> vprašalnik izpolni vodstvo, </w:t>
      </w:r>
      <w:r w:rsidRPr="005B66E4">
        <w:rPr>
          <w:rFonts w:ascii="Calibri" w:hAnsi="Calibri"/>
          <w:sz w:val="22"/>
          <w:szCs w:val="22"/>
        </w:rPr>
        <w:t>kadrovska služba podjetja</w:t>
      </w:r>
      <w:r w:rsidR="00D32F7C" w:rsidRPr="005B66E4">
        <w:rPr>
          <w:rFonts w:ascii="Calibri" w:hAnsi="Calibri"/>
          <w:sz w:val="22"/>
          <w:szCs w:val="22"/>
        </w:rPr>
        <w:t xml:space="preserve"> ali služba za varnost in zdravje pri delu</w:t>
      </w:r>
      <w:r w:rsidRPr="005B66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72D9FEC7" w14:textId="30100AA3" w:rsidR="009B4DF8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7274C9E2" w14:textId="7AC1E22C" w:rsidR="009B4DF8" w:rsidRPr="004F4ED3" w:rsidRDefault="009B4DF8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Vprašalnik bo za izpolnjevanje na voljo do 20.3.2018.</w:t>
      </w:r>
    </w:p>
    <w:p w14:paraId="0EE7CAFE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6D63200D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 xml:space="preserve">Za več informacij se lahko obrnete na </w:t>
      </w:r>
      <w:hyperlink r:id="rId9" w:history="1">
        <w:r w:rsidRPr="00D45244">
          <w:rPr>
            <w:rFonts w:ascii="Calibri" w:hAnsi="Calibri"/>
            <w:color w:val="0563C1"/>
            <w:sz w:val="22"/>
            <w:szCs w:val="22"/>
            <w:u w:val="single"/>
          </w:rPr>
          <w:t>info@iri-lj.si</w:t>
        </w:r>
      </w:hyperlink>
      <w:r w:rsidRPr="00D45244">
        <w:rPr>
          <w:rFonts w:ascii="Calibri" w:hAnsi="Calibri"/>
          <w:sz w:val="22"/>
          <w:szCs w:val="22"/>
        </w:rPr>
        <w:t>.</w:t>
      </w:r>
      <w:r w:rsidRPr="004F4ED3">
        <w:rPr>
          <w:rFonts w:ascii="Calibri" w:hAnsi="Calibri"/>
          <w:sz w:val="22"/>
          <w:szCs w:val="22"/>
        </w:rPr>
        <w:t xml:space="preserve">  </w:t>
      </w:r>
    </w:p>
    <w:p w14:paraId="0ED19241" w14:textId="77777777" w:rsidR="004F4ED3" w:rsidRPr="004F4ED3" w:rsidRDefault="004F4ED3" w:rsidP="004F4E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18E48116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1138E8AF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Kakšna je velikost vašega podjetja?</w:t>
      </w:r>
    </w:p>
    <w:p w14:paraId="629BAB45" w14:textId="77777777" w:rsidR="004F4ED3" w:rsidRPr="0092083A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083A">
        <w:rPr>
          <w:rFonts w:ascii="Calibri" w:eastAsia="Calibri" w:hAnsi="Calibri"/>
          <w:sz w:val="22"/>
          <w:szCs w:val="22"/>
          <w:lang w:eastAsia="en-US"/>
        </w:rPr>
        <w:t>Mikro podjetje (1 do 9 zaposlenih)</w:t>
      </w:r>
    </w:p>
    <w:p w14:paraId="09065B0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Majhno podjetje (10 do 49 zaposlenih)</w:t>
      </w:r>
    </w:p>
    <w:p w14:paraId="53DDB5D0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Srednje veliko podjetje (50 do 249 zaposlenih)</w:t>
      </w:r>
    </w:p>
    <w:p w14:paraId="7B94C9D8" w14:textId="77777777" w:rsidR="004F4ED3" w:rsidRPr="004F4ED3" w:rsidRDefault="004F4ED3" w:rsidP="004F4ED3">
      <w:pPr>
        <w:numPr>
          <w:ilvl w:val="0"/>
          <w:numId w:val="27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Veliko podjetje (250 in več zaposlenih)</w:t>
      </w:r>
    </w:p>
    <w:p w14:paraId="0E9E65B8" w14:textId="48F36808" w:rsid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EAC742" w14:textId="46C1F148" w:rsidR="00FD5442" w:rsidRPr="00FD5442" w:rsidRDefault="00AF61D7" w:rsidP="00FD5442">
      <w:pPr>
        <w:pStyle w:val="ListParagraph"/>
        <w:numPr>
          <w:ilvl w:val="0"/>
          <w:numId w:val="26"/>
        </w:numPr>
        <w:spacing w:before="0"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 katerem delovnem mestu ste zaposleni</w:t>
      </w:r>
      <w:r w:rsidR="00FD5442" w:rsidRPr="00FD5442">
        <w:rPr>
          <w:rFonts w:ascii="Calibri" w:eastAsia="Calibri" w:hAnsi="Calibri"/>
          <w:b/>
          <w:sz w:val="22"/>
          <w:szCs w:val="22"/>
          <w:lang w:eastAsia="en-US"/>
        </w:rPr>
        <w:t xml:space="preserve">? </w:t>
      </w:r>
    </w:p>
    <w:p w14:paraId="0CA7F0D5" w14:textId="63099A7F" w:rsidR="00FD5442" w:rsidRDefault="00AF61D7" w:rsidP="00FD5442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Vodstvo</w:t>
      </w:r>
    </w:p>
    <w:p w14:paraId="1109D91F" w14:textId="3B692DF9" w:rsidR="00FD5442" w:rsidRDefault="00FD5442" w:rsidP="00FD5442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Kadrovska služba</w:t>
      </w:r>
    </w:p>
    <w:p w14:paraId="4D156C11" w14:textId="184025D0" w:rsidR="00FD5442" w:rsidRDefault="00AF61D7" w:rsidP="00FD5442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Služba </w:t>
      </w:r>
      <w:r w:rsidR="00FD5442">
        <w:rPr>
          <w:rFonts w:ascii="Calibri" w:eastAsia="Calibri" w:hAnsi="Calibri"/>
          <w:sz w:val="22"/>
          <w:szCs w:val="22"/>
          <w:lang w:eastAsia="en-US"/>
        </w:rPr>
        <w:t>za zdravje in varnost pri delu</w:t>
      </w:r>
    </w:p>
    <w:p w14:paraId="1387C300" w14:textId="3010D2C1" w:rsidR="00FD5442" w:rsidRPr="00FD5442" w:rsidRDefault="00FD5442" w:rsidP="00FD5442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Drugo: __________________________________________</w:t>
      </w:r>
    </w:p>
    <w:p w14:paraId="11D58F9E" w14:textId="77777777" w:rsidR="00FD5442" w:rsidRPr="004F4ED3" w:rsidRDefault="00FD5442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B0FCF0" w14:textId="0ABF4078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kater</w:t>
      </w:r>
      <w:r w:rsidR="009F61FD">
        <w:rPr>
          <w:rFonts w:ascii="Calibri" w:eastAsia="Calibri" w:hAnsi="Calibri"/>
          <w:b/>
          <w:sz w:val="22"/>
          <w:szCs w:val="22"/>
          <w:lang w:eastAsia="en-US"/>
        </w:rPr>
        <w:t>em področju deluje vaše podjetje</w:t>
      </w:r>
      <w:r w:rsidRPr="004F4ED3">
        <w:rPr>
          <w:rFonts w:ascii="Calibri" w:eastAsia="Calibri" w:hAnsi="Calibri"/>
          <w:b/>
          <w:sz w:val="22"/>
          <w:szCs w:val="22"/>
          <w:lang w:eastAsia="en-US"/>
        </w:rPr>
        <w:t>?</w:t>
      </w:r>
    </w:p>
    <w:p w14:paraId="0B2D4C23" w14:textId="1928412F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Kmetijstvo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 xml:space="preserve"> in lov, gozdarstvo, ribištvo</w:t>
      </w:r>
    </w:p>
    <w:p w14:paraId="38595661" w14:textId="26548643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Rudarstvo </w:t>
      </w:r>
    </w:p>
    <w:p w14:paraId="13AF8213" w14:textId="55F71348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Predelovalne dejavnosti</w:t>
      </w:r>
    </w:p>
    <w:p w14:paraId="02AB8215" w14:textId="6708A6C6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Oskrba z električno energijo, plinom in paro</w:t>
      </w:r>
    </w:p>
    <w:p w14:paraId="7D134345" w14:textId="4BDE88BF" w:rsidR="00957D44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Oskrba z vodo; ravnanje z odplakami in odpadki; saniranje okolja</w:t>
      </w:r>
    </w:p>
    <w:p w14:paraId="415AA4CA" w14:textId="77777777" w:rsidR="00957D44" w:rsidRPr="004F4ED3" w:rsidRDefault="00957D44" w:rsidP="00957D44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Gradbeništvo</w:t>
      </w:r>
    </w:p>
    <w:p w14:paraId="63CE7F47" w14:textId="328227B3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Trgovina</w:t>
      </w:r>
      <w:r w:rsidR="00957D44">
        <w:rPr>
          <w:rFonts w:ascii="Calibri" w:eastAsia="Calibri" w:hAnsi="Calibri"/>
          <w:sz w:val="22"/>
          <w:szCs w:val="22"/>
          <w:lang w:eastAsia="en-US"/>
        </w:rPr>
        <w:t xml:space="preserve">; </w:t>
      </w:r>
      <w:r w:rsidR="00957D44" w:rsidRPr="00957D44">
        <w:rPr>
          <w:rFonts w:ascii="Calibri" w:eastAsia="Calibri" w:hAnsi="Calibri"/>
          <w:sz w:val="22"/>
          <w:szCs w:val="22"/>
          <w:lang w:eastAsia="en-US"/>
        </w:rPr>
        <w:t>vzdrževanje in popravila motornih vozil</w:t>
      </w:r>
    </w:p>
    <w:p w14:paraId="4639D8D7" w14:textId="3677BD84" w:rsidR="00957D44" w:rsidRPr="004F4ED3" w:rsidRDefault="00957D44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Promet in skladiščenje</w:t>
      </w:r>
    </w:p>
    <w:p w14:paraId="03F5B936" w14:textId="0FA2A642" w:rsidR="004F4ED3" w:rsidRDefault="004F4ED3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Turizem in gostinstvo</w:t>
      </w:r>
    </w:p>
    <w:p w14:paraId="6DD0F8EE" w14:textId="67A6EF5B" w:rsidR="00537847" w:rsidRP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Informacijske in komunikacijske dejavnosti</w:t>
      </w:r>
    </w:p>
    <w:p w14:paraId="04CF0E1C" w14:textId="20EC450E" w:rsidR="004F4ED3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 xml:space="preserve">Finančne in zavarovalniške dejavnosti </w:t>
      </w:r>
    </w:p>
    <w:p w14:paraId="2321E176" w14:textId="39FD681F" w:rsidR="00537847" w:rsidRPr="0092083A" w:rsidRDefault="00537847" w:rsidP="004F4ED3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lastRenderedPageBreak/>
        <w:t>Poslovanje z nepremičninami</w:t>
      </w:r>
    </w:p>
    <w:p w14:paraId="3351FFCE" w14:textId="09C99262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Strokovne, znanstvene in tehnične dejavnosti</w:t>
      </w:r>
    </w:p>
    <w:p w14:paraId="15015DF2" w14:textId="44D005BB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Druge raznovrstne poslovne dejavnosti</w:t>
      </w:r>
    </w:p>
    <w:p w14:paraId="7B78B20B" w14:textId="728F32F8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Dejavnost javne uprave in obrambe; dejavnost obvezne socialne varnosti</w:t>
      </w:r>
    </w:p>
    <w:p w14:paraId="7AA349A7" w14:textId="1D81959C" w:rsidR="00537847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Izobraževanje</w:t>
      </w:r>
    </w:p>
    <w:p w14:paraId="0F553A2C" w14:textId="7F2BE99A" w:rsidR="00537847" w:rsidRPr="004F4ED3" w:rsidRDefault="00537847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7D44">
        <w:rPr>
          <w:rFonts w:ascii="Calibri" w:eastAsia="Calibri" w:hAnsi="Calibri"/>
          <w:sz w:val="22"/>
          <w:szCs w:val="22"/>
          <w:lang w:eastAsia="en-US"/>
        </w:rPr>
        <w:t>Zdravstvo in socialno varstvo</w:t>
      </w:r>
    </w:p>
    <w:p w14:paraId="6C553CE9" w14:textId="77777777" w:rsidR="00537847" w:rsidRDefault="004F4ED3" w:rsidP="00537847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Kulturne, razvedrilne, rekreacijske dejavnosti</w:t>
      </w:r>
    </w:p>
    <w:p w14:paraId="76BB0D55" w14:textId="052D2D0B" w:rsidR="00957D44" w:rsidRDefault="009B4DF8" w:rsidP="0076610A">
      <w:pPr>
        <w:numPr>
          <w:ilvl w:val="0"/>
          <w:numId w:val="28"/>
        </w:num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B4DF8">
        <w:rPr>
          <w:rFonts w:ascii="Calibri" w:eastAsia="Calibri" w:hAnsi="Calibri"/>
          <w:sz w:val="22"/>
          <w:szCs w:val="22"/>
          <w:lang w:eastAsia="en-US"/>
        </w:rPr>
        <w:t>Druge dejavnosti</w:t>
      </w:r>
    </w:p>
    <w:p w14:paraId="3125A1EA" w14:textId="77777777" w:rsidR="009B4DF8" w:rsidRPr="009B4DF8" w:rsidRDefault="009B4DF8" w:rsidP="009B4DF8">
      <w:pPr>
        <w:spacing w:before="0" w:after="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03F833" w14:textId="77777777" w:rsidR="004F4ED3" w:rsidRPr="004F4ED3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/>
          <w:bCs/>
          <w:sz w:val="22"/>
          <w:szCs w:val="22"/>
          <w:lang w:eastAsia="en-US"/>
        </w:rPr>
        <w:t>V kateri regiji se nahaja sedež vašega podjetja?</w:t>
      </w:r>
    </w:p>
    <w:p w14:paraId="35515E8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Pomurska</w:t>
      </w:r>
    </w:p>
    <w:p w14:paraId="0DA40191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Podravska</w:t>
      </w:r>
    </w:p>
    <w:p w14:paraId="67DCC4B5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Koroška</w:t>
      </w:r>
    </w:p>
    <w:p w14:paraId="1B7333F7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Savinjska</w:t>
      </w:r>
    </w:p>
    <w:p w14:paraId="2D9D46E6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Zasavska</w:t>
      </w:r>
    </w:p>
    <w:p w14:paraId="05B5B9EE" w14:textId="338049E8" w:rsidR="004F4ED3" w:rsidRPr="004F4ED3" w:rsidRDefault="00957D44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</w:t>
      </w:r>
      <w:r w:rsidR="004F4ED3" w:rsidRPr="004F4ED3">
        <w:rPr>
          <w:rFonts w:ascii="Calibri" w:eastAsia="Calibri" w:hAnsi="Calibri"/>
          <w:bCs/>
          <w:sz w:val="22"/>
          <w:szCs w:val="22"/>
          <w:lang w:eastAsia="en-US"/>
        </w:rPr>
        <w:t>osavska</w:t>
      </w:r>
    </w:p>
    <w:p w14:paraId="27AA80CE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Osrednjeslovenska</w:t>
      </w:r>
    </w:p>
    <w:p w14:paraId="531C322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Jugovzhodna Slovenija</w:t>
      </w:r>
    </w:p>
    <w:p w14:paraId="7BBD01C4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Gorenjska</w:t>
      </w:r>
    </w:p>
    <w:p w14:paraId="1CF9C938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Goriška</w:t>
      </w:r>
    </w:p>
    <w:p w14:paraId="35A93D7D" w14:textId="77777777" w:rsidR="004F4ED3" w:rsidRPr="004F4ED3" w:rsidRDefault="004F4ED3" w:rsidP="004F4ED3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F4ED3">
        <w:rPr>
          <w:rFonts w:ascii="Calibri" w:eastAsia="Calibri" w:hAnsi="Calibri"/>
          <w:bCs/>
          <w:sz w:val="22"/>
          <w:szCs w:val="22"/>
          <w:lang w:eastAsia="en-US"/>
        </w:rPr>
        <w:t>Primorsko-notranjska</w:t>
      </w:r>
    </w:p>
    <w:p w14:paraId="380D741C" w14:textId="42ED1DE9" w:rsidR="004F4ED3" w:rsidRDefault="004F4ED3" w:rsidP="00B712F0">
      <w:pPr>
        <w:numPr>
          <w:ilvl w:val="0"/>
          <w:numId w:val="29"/>
        </w:num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D31BCE">
        <w:rPr>
          <w:rFonts w:ascii="Calibri" w:eastAsia="Calibri" w:hAnsi="Calibri"/>
          <w:bCs/>
          <w:sz w:val="22"/>
          <w:szCs w:val="22"/>
          <w:lang w:eastAsia="en-US"/>
        </w:rPr>
        <w:t>Obalno-kraška</w:t>
      </w:r>
    </w:p>
    <w:p w14:paraId="1DA149AA" w14:textId="4F93C650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32BD6CE" w14:textId="0BC15A37" w:rsidR="00D31BCE" w:rsidRDefault="00D31BCE" w:rsidP="00D31BCE">
      <w:pPr>
        <w:spacing w:before="0" w:after="160" w:line="259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F4D0C53" w14:textId="77777777" w:rsidR="008E6D07" w:rsidRDefault="008E6D07">
      <w:pPr>
        <w:spacing w:before="0" w:after="0" w:line="24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br w:type="page"/>
      </w:r>
    </w:p>
    <w:p w14:paraId="772C2106" w14:textId="529A34B4" w:rsidR="004F4ED3" w:rsidRPr="005B66E4" w:rsidRDefault="004F4ED3" w:rsidP="004F4ED3">
      <w:pPr>
        <w:numPr>
          <w:ilvl w:val="0"/>
          <w:numId w:val="26"/>
        </w:numPr>
        <w:spacing w:before="0"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Prosimo </w:t>
      </w:r>
      <w:r w:rsidR="00537847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odgovorite na spodaj zastavljena vprašan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ja, ki se nanašajo na področje ohranjanja in 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krepitve duševnega zdravja zaposlenih v</w:t>
      </w:r>
      <w:r w:rsidR="009B4DF8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vaše</w:t>
      </w:r>
      <w:r w:rsidR="00D73DF1" w:rsidRPr="005B66E4">
        <w:rPr>
          <w:rFonts w:ascii="Calibri" w:eastAsia="Calibri" w:hAnsi="Calibri"/>
          <w:b/>
          <w:bCs/>
          <w:sz w:val="22"/>
          <w:szCs w:val="22"/>
          <w:lang w:eastAsia="en-US"/>
        </w:rPr>
        <w:t>m podjetju.</w:t>
      </w:r>
    </w:p>
    <w:p w14:paraId="72FBCEA0" w14:textId="77777777" w:rsidR="004F4ED3" w:rsidRP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Navadnatabela11"/>
        <w:tblW w:w="9811" w:type="dxa"/>
        <w:tblLayout w:type="fixed"/>
        <w:tblLook w:val="0400" w:firstRow="0" w:lastRow="0" w:firstColumn="0" w:lastColumn="0" w:noHBand="0" w:noVBand="1"/>
      </w:tblPr>
      <w:tblGrid>
        <w:gridCol w:w="598"/>
        <w:gridCol w:w="6407"/>
        <w:gridCol w:w="851"/>
        <w:gridCol w:w="850"/>
        <w:gridCol w:w="1105"/>
      </w:tblGrid>
      <w:tr w:rsidR="00D45244" w:rsidRPr="004F4ED3" w14:paraId="740D0896" w14:textId="414FE153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132BC3F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ŠT.</w:t>
            </w:r>
          </w:p>
        </w:tc>
        <w:tc>
          <w:tcPr>
            <w:tcW w:w="6407" w:type="dxa"/>
          </w:tcPr>
          <w:p w14:paraId="526C9AEC" w14:textId="77777777" w:rsidR="00D45244" w:rsidRPr="004F4ED3" w:rsidRDefault="00D45244" w:rsidP="00CD16F1">
            <w:pPr>
              <w:spacing w:before="0" w:after="0"/>
              <w:ind w:left="360" w:hanging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TRDITEV</w:t>
            </w:r>
          </w:p>
        </w:tc>
        <w:tc>
          <w:tcPr>
            <w:tcW w:w="851" w:type="dxa"/>
          </w:tcPr>
          <w:p w14:paraId="2B802800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  <w:tc>
          <w:tcPr>
            <w:tcW w:w="850" w:type="dxa"/>
          </w:tcPr>
          <w:p w14:paraId="6E8B60CA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1105" w:type="dxa"/>
          </w:tcPr>
          <w:p w14:paraId="30840738" w14:textId="23A7D589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 VEM</w:t>
            </w:r>
          </w:p>
        </w:tc>
      </w:tr>
      <w:tr w:rsidR="00D45244" w:rsidRPr="004F4ED3" w14:paraId="27D0D406" w14:textId="5415AF8E" w:rsidTr="00CD16F1">
        <w:trPr>
          <w:trHeight w:val="253"/>
        </w:trPr>
        <w:tc>
          <w:tcPr>
            <w:tcW w:w="598" w:type="dxa"/>
          </w:tcPr>
          <w:p w14:paraId="330F4F37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07" w:type="dxa"/>
          </w:tcPr>
          <w:p w14:paraId="6D5EBA08" w14:textId="77777777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imate v poslanstvu oziroma ciljih podjetja zapisano skrb za duševno zdravje zaposlenih?</w:t>
            </w:r>
          </w:p>
        </w:tc>
        <w:tc>
          <w:tcPr>
            <w:tcW w:w="851" w:type="dxa"/>
            <w:vAlign w:val="center"/>
          </w:tcPr>
          <w:p w14:paraId="6613C8EE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37788DF" wp14:editId="4BCAD22A">
                  <wp:extent cx="121920" cy="121920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0102E66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ED788A" wp14:editId="37361376">
                  <wp:extent cx="121920" cy="121920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EFCCDF9" w14:textId="0E82B3C1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7369C66" wp14:editId="151AD21E">
                  <wp:extent cx="121920" cy="1219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44" w:rsidRPr="004F4ED3" w14:paraId="47ABF03D" w14:textId="2376BF2C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62C346" w14:textId="77777777" w:rsidR="00D45244" w:rsidRPr="004F4ED3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07" w:type="dxa"/>
          </w:tcPr>
          <w:p w14:paraId="14EA06C9" w14:textId="2A80E9E9" w:rsidR="00D45244" w:rsidRPr="005B66E4" w:rsidRDefault="00D4524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se </w:t>
            </w:r>
            <w:r w:rsidR="00B516A7" w:rsidRPr="005B66E4">
              <w:rPr>
                <w:rFonts w:ascii="Calibri" w:hAnsi="Calibri"/>
                <w:sz w:val="22"/>
                <w:szCs w:val="22"/>
              </w:rPr>
              <w:t xml:space="preserve">po vašem mnenju </w:t>
            </w:r>
            <w:r w:rsidRPr="005B66E4">
              <w:rPr>
                <w:rFonts w:ascii="Calibri" w:hAnsi="Calibri"/>
                <w:sz w:val="22"/>
                <w:szCs w:val="22"/>
              </w:rPr>
              <w:t>vodstvo vašega podjetja zaveda pomena skrbi za duševno zdravje zaposlenih?</w:t>
            </w:r>
          </w:p>
        </w:tc>
        <w:tc>
          <w:tcPr>
            <w:tcW w:w="851" w:type="dxa"/>
            <w:vAlign w:val="center"/>
          </w:tcPr>
          <w:p w14:paraId="711302E4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955ABA" wp14:editId="6CC668A2">
                  <wp:extent cx="121920" cy="121920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162D5AD" w14:textId="77777777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2A9119B" wp14:editId="7B15196F">
                  <wp:extent cx="121920" cy="121920"/>
                  <wp:effectExtent l="0" t="0" r="0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D90BC2D" w14:textId="40FB934D" w:rsidR="00D45244" w:rsidRPr="004F4ED3" w:rsidRDefault="00D4524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E4ED8FA" wp14:editId="01E6A6CC">
                  <wp:extent cx="121920" cy="1219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847" w:rsidRPr="004F4ED3" w14:paraId="1E346187" w14:textId="77777777" w:rsidTr="00CD16F1">
        <w:trPr>
          <w:trHeight w:val="178"/>
        </w:trPr>
        <w:tc>
          <w:tcPr>
            <w:tcW w:w="598" w:type="dxa"/>
          </w:tcPr>
          <w:p w14:paraId="00BC8555" w14:textId="7E327C46" w:rsidR="00537847" w:rsidRPr="004F4ED3" w:rsidRDefault="00342EFE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407" w:type="dxa"/>
          </w:tcPr>
          <w:p w14:paraId="5B53C134" w14:textId="660FFE25" w:rsidR="00537847" w:rsidRPr="005B66E4" w:rsidRDefault="0053784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D73DF1" w:rsidRPr="005B66E4">
              <w:rPr>
                <w:rFonts w:ascii="Calibri" w:hAnsi="Calibri"/>
                <w:sz w:val="22"/>
                <w:szCs w:val="22"/>
              </w:rPr>
              <w:t>v vašem podjetju</w:t>
            </w:r>
            <w:r w:rsidR="0005208B" w:rsidRPr="005B66E4">
              <w:rPr>
                <w:rFonts w:ascii="Calibri" w:hAnsi="Calibri"/>
                <w:sz w:val="22"/>
                <w:szCs w:val="22"/>
              </w:rPr>
              <w:t xml:space="preserve"> izvajate:</w:t>
            </w:r>
          </w:p>
        </w:tc>
        <w:tc>
          <w:tcPr>
            <w:tcW w:w="851" w:type="dxa"/>
            <w:vAlign w:val="center"/>
          </w:tcPr>
          <w:p w14:paraId="3727D1FE" w14:textId="7B992D0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AFC402" w14:textId="3340C1AC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AFF4630" w14:textId="7D5ABBDE" w:rsidR="00537847" w:rsidRPr="004F4ED3" w:rsidRDefault="0053784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6FAA" w:rsidRPr="004F4ED3" w14:paraId="777613C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098C30BF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36CEC6" w14:textId="39BCC8F0" w:rsidR="006E6FAA" w:rsidRPr="005B66E4" w:rsidRDefault="00342EFE" w:rsidP="00CD16F1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merjenje</w:t>
            </w:r>
            <w:r w:rsidR="006E6FAA" w:rsidRPr="005B66E4">
              <w:rPr>
                <w:rFonts w:ascii="Calibri" w:hAnsi="Calibri"/>
                <w:sz w:val="22"/>
                <w:szCs w:val="22"/>
              </w:rPr>
              <w:t xml:space="preserve"> organizacijske klime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BA77564" w14:textId="33C1F25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27AC474" wp14:editId="2ACF6F9B">
                  <wp:extent cx="121920" cy="121920"/>
                  <wp:effectExtent l="0" t="0" r="0" b="0"/>
                  <wp:docPr id="263" name="Slika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24F7A03" w14:textId="72F96280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44B67E" wp14:editId="3B19F27D">
                  <wp:extent cx="121920" cy="121920"/>
                  <wp:effectExtent l="0" t="0" r="0" b="0"/>
                  <wp:docPr id="264" name="Slika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088229" w14:textId="6D7882C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3DA5D8" wp14:editId="2F102710">
                  <wp:extent cx="121920" cy="121920"/>
                  <wp:effectExtent l="0" t="0" r="0" b="0"/>
                  <wp:docPr id="265" name="Slika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CF31790" w14:textId="77777777" w:rsidTr="00CD16F1">
        <w:trPr>
          <w:trHeight w:val="58"/>
        </w:trPr>
        <w:tc>
          <w:tcPr>
            <w:tcW w:w="598" w:type="dxa"/>
          </w:tcPr>
          <w:p w14:paraId="6DDB652D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4C571F3" w14:textId="52936A11" w:rsidR="006E6FAA" w:rsidRPr="005B66E4" w:rsidRDefault="00AF61D7" w:rsidP="00CD16F1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analizo</w:t>
            </w:r>
            <w:r w:rsidR="00D31BCE" w:rsidRPr="005B66E4">
              <w:rPr>
                <w:rFonts w:ascii="Calibri" w:hAnsi="Calibri"/>
                <w:sz w:val="22"/>
                <w:szCs w:val="22"/>
              </w:rPr>
              <w:t xml:space="preserve"> vzrokov bolniških odsotnosti zaposlenih?</w:t>
            </w:r>
          </w:p>
        </w:tc>
        <w:tc>
          <w:tcPr>
            <w:tcW w:w="851" w:type="dxa"/>
            <w:vAlign w:val="center"/>
          </w:tcPr>
          <w:p w14:paraId="75B141D4" w14:textId="19B751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4E62F" wp14:editId="3EEF5C0F">
                  <wp:extent cx="121920" cy="121920"/>
                  <wp:effectExtent l="0" t="0" r="0" b="0"/>
                  <wp:docPr id="266" name="Slika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C3757F4" w14:textId="7FAB941F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5E5FF2" wp14:editId="6393BC53">
                  <wp:extent cx="121920" cy="121920"/>
                  <wp:effectExtent l="0" t="0" r="0" b="0"/>
                  <wp:docPr id="267" name="Slika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23601E2" w14:textId="35ACAE45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A6590B" wp14:editId="54B2DBE1">
                  <wp:extent cx="121920" cy="121920"/>
                  <wp:effectExtent l="0" t="0" r="0" b="0"/>
                  <wp:docPr id="268" name="Slika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AA" w:rsidRPr="004F4ED3" w14:paraId="4392C303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1B5D92F2" w14:textId="77777777" w:rsidR="006E6FAA" w:rsidRPr="004F4ED3" w:rsidRDefault="006E6FAA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DB1B50" w14:textId="7397FA48" w:rsidR="006E6FAA" w:rsidRPr="005B66E4" w:rsidRDefault="00AF61D7" w:rsidP="00CD16F1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oceno psihosocialnih tveganj na delovnem mestu?</w:t>
            </w:r>
          </w:p>
        </w:tc>
        <w:tc>
          <w:tcPr>
            <w:tcW w:w="851" w:type="dxa"/>
            <w:vAlign w:val="center"/>
          </w:tcPr>
          <w:p w14:paraId="43B3BE41" w14:textId="6CAA1B41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E4889E" wp14:editId="5E5A06EA">
                  <wp:extent cx="121920" cy="121920"/>
                  <wp:effectExtent l="0" t="0" r="0" b="0"/>
                  <wp:docPr id="269" name="Slika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96968F" w14:textId="3EC81FF7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F2238" wp14:editId="0E508FDE">
                  <wp:extent cx="121920" cy="121920"/>
                  <wp:effectExtent l="0" t="0" r="0" b="0"/>
                  <wp:docPr id="270" name="Slika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91AC8B5" w14:textId="43AC031A" w:rsidR="006E6FAA" w:rsidRDefault="006E6FAA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FFD2EA" wp14:editId="494B2603">
                  <wp:extent cx="121920" cy="121920"/>
                  <wp:effectExtent l="0" t="0" r="0" b="0"/>
                  <wp:docPr id="273" name="Slika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F8" w:rsidRPr="004F4ED3" w14:paraId="1E86BB88" w14:textId="77777777" w:rsidTr="00CD16F1">
        <w:trPr>
          <w:trHeight w:val="58"/>
        </w:trPr>
        <w:tc>
          <w:tcPr>
            <w:tcW w:w="598" w:type="dxa"/>
          </w:tcPr>
          <w:p w14:paraId="56434B0A" w14:textId="77777777" w:rsidR="009B4DF8" w:rsidRPr="004F4ED3" w:rsidRDefault="009B4DF8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EA2AD73" w14:textId="0B6F74AA" w:rsidR="009B4DF8" w:rsidRPr="009B4DF8" w:rsidRDefault="009B4DF8" w:rsidP="00CD16F1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9B4DF8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9B4DF8">
              <w:rPr>
                <w:rFonts w:ascii="Calibri" w:hAnsi="Calibri"/>
                <w:sz w:val="22"/>
                <w:szCs w:val="22"/>
              </w:rPr>
              <w:t>: _______________________</w:t>
            </w:r>
          </w:p>
        </w:tc>
        <w:tc>
          <w:tcPr>
            <w:tcW w:w="851" w:type="dxa"/>
            <w:vAlign w:val="center"/>
          </w:tcPr>
          <w:p w14:paraId="71E5076A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5A6A69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9B1368D" w14:textId="77777777" w:rsidR="009B4DF8" w:rsidRPr="004F4ED3" w:rsidRDefault="009B4DF8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B516A7" w:rsidRPr="004F4ED3" w14:paraId="49F5CDC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598" w:type="dxa"/>
          </w:tcPr>
          <w:p w14:paraId="6F48FF6E" w14:textId="75BCAD15" w:rsidR="00B516A7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407" w:type="dxa"/>
          </w:tcPr>
          <w:p w14:paraId="5E7C23F5" w14:textId="75E53844" w:rsidR="00B516A7" w:rsidRDefault="00B516A7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Ali v okviru programa promocije zdravja na delovnem mestu v vašem podjetju izvajate ukrepe za ohranjanje in krepitev duševnega zdravja zaposlenih?</w:t>
            </w:r>
          </w:p>
        </w:tc>
        <w:tc>
          <w:tcPr>
            <w:tcW w:w="851" w:type="dxa"/>
            <w:vAlign w:val="center"/>
          </w:tcPr>
          <w:p w14:paraId="5B7C57BA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3E5FB9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FEB1E4B" w14:textId="77777777" w:rsidR="00B516A7" w:rsidRPr="004F4ED3" w:rsidRDefault="00B516A7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1B4DC2BA" w14:textId="77777777" w:rsidTr="00CD16F1">
        <w:trPr>
          <w:trHeight w:val="58"/>
        </w:trPr>
        <w:tc>
          <w:tcPr>
            <w:tcW w:w="598" w:type="dxa"/>
          </w:tcPr>
          <w:p w14:paraId="5B468312" w14:textId="22DB605B" w:rsidR="006558D4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07" w:type="dxa"/>
          </w:tcPr>
          <w:p w14:paraId="3B1F3057" w14:textId="3B86D7D2" w:rsidR="006558D4" w:rsidRPr="0005208B" w:rsidRDefault="006558D4" w:rsidP="00CD16F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Ali </w:t>
            </w:r>
            <w:r w:rsidRPr="004F4ED3">
              <w:rPr>
                <w:rFonts w:ascii="Calibri" w:hAnsi="Calibri"/>
                <w:sz w:val="22"/>
                <w:szCs w:val="22"/>
              </w:rPr>
              <w:t>ukrepi, ki jih izvajate na področju ohranjanja in krepitve duševnega zdravja zaposlenih, temeljijo na</w:t>
            </w:r>
            <w:r>
              <w:rPr>
                <w:rFonts w:ascii="Calibri" w:hAnsi="Calibri"/>
                <w:sz w:val="22"/>
                <w:szCs w:val="22"/>
              </w:rPr>
              <w:t xml:space="preserve"> analizi stanja (npr. organizacijska klima, vzroki bolniških odsotnosti,…)?</w:t>
            </w:r>
          </w:p>
        </w:tc>
        <w:tc>
          <w:tcPr>
            <w:tcW w:w="851" w:type="dxa"/>
            <w:vAlign w:val="center"/>
          </w:tcPr>
          <w:p w14:paraId="368E5B8A" w14:textId="1502A4A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173E9B2" wp14:editId="76D926A1">
                  <wp:extent cx="121920" cy="121920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E5A801F" w14:textId="03ABEDF2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5D40F56" wp14:editId="635D5FCF">
                  <wp:extent cx="121920" cy="121920"/>
                  <wp:effectExtent l="0" t="0" r="0" b="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0F1E793" w14:textId="103174EC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45F4AB7" wp14:editId="66C2252C">
                  <wp:extent cx="121920" cy="12192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99FAAD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5EA63AD" w14:textId="532739D3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07" w:type="dxa"/>
          </w:tcPr>
          <w:p w14:paraId="1BFECC00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pri načrtovanju ukrepov za ohranjanje in krepitev duševnega zdravja zaposlenih sodelujete s psihologom oziroma strokovnjakom s področja duševnega zdravja?</w:t>
            </w:r>
          </w:p>
        </w:tc>
        <w:tc>
          <w:tcPr>
            <w:tcW w:w="851" w:type="dxa"/>
            <w:vAlign w:val="center"/>
          </w:tcPr>
          <w:p w14:paraId="18E4E1E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8D6507A" wp14:editId="30DA4D23">
                  <wp:extent cx="121920" cy="121920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FBB6D2E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1CDF202" wp14:editId="14CA1CB5">
                  <wp:extent cx="121920" cy="121920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5846C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BC0766" wp14:editId="50749E02">
                  <wp:extent cx="121920" cy="1219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428B5E0" w14:textId="77777777" w:rsidTr="00CD16F1">
        <w:trPr>
          <w:trHeight w:val="253"/>
        </w:trPr>
        <w:tc>
          <w:tcPr>
            <w:tcW w:w="598" w:type="dxa"/>
          </w:tcPr>
          <w:p w14:paraId="7D6ABC38" w14:textId="5C3412B5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07" w:type="dxa"/>
          </w:tcPr>
          <w:p w14:paraId="02C3ABC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imajo zaposleni možnost sodelovati pri načrtovanju ukrepov na področju duševnega zdravja na delovnem mestu?</w:t>
            </w:r>
          </w:p>
        </w:tc>
        <w:tc>
          <w:tcPr>
            <w:tcW w:w="851" w:type="dxa"/>
            <w:vAlign w:val="center"/>
          </w:tcPr>
          <w:p w14:paraId="27A0C4E3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4DE9748" wp14:editId="0A5E75DC">
                  <wp:extent cx="121920" cy="121920"/>
                  <wp:effectExtent l="0" t="0" r="0" b="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ADEDA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DC1E16" wp14:editId="6B7B0F6D">
                  <wp:extent cx="121920" cy="121920"/>
                  <wp:effectExtent l="0" t="0" r="0" b="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483824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0BB5D7" wp14:editId="3B4BF304">
                  <wp:extent cx="121920" cy="12192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F13315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39128B4" w14:textId="2F4EE76A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07" w:type="dxa"/>
          </w:tcPr>
          <w:p w14:paraId="62D35815" w14:textId="77777777" w:rsidR="0005208B" w:rsidRPr="00534A1D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Ali </w:t>
            </w:r>
            <w:r>
              <w:rPr>
                <w:rFonts w:ascii="Calibri" w:hAnsi="Calibri"/>
                <w:sz w:val="22"/>
                <w:szCs w:val="22"/>
              </w:rPr>
              <w:t xml:space="preserve">opažate, da 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zaposleni v vašem podjetju </w:t>
            </w:r>
            <w:r w:rsidRPr="006558D4">
              <w:rPr>
                <w:rFonts w:ascii="Calibri" w:hAnsi="Calibri"/>
                <w:sz w:val="22"/>
                <w:szCs w:val="22"/>
              </w:rPr>
              <w:t>pogosto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izpostavljajo težave: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0E6FD8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995DC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EAFF33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6E8AFCA5" w14:textId="77777777" w:rsidTr="00CD16F1">
        <w:trPr>
          <w:trHeight w:val="253"/>
        </w:trPr>
        <w:tc>
          <w:tcPr>
            <w:tcW w:w="598" w:type="dxa"/>
          </w:tcPr>
          <w:p w14:paraId="2E59C4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4D65A85" w14:textId="3C00840D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34A1D">
              <w:rPr>
                <w:rFonts w:ascii="Calibri" w:hAnsi="Calibri"/>
                <w:sz w:val="22"/>
                <w:szCs w:val="22"/>
              </w:rPr>
              <w:t xml:space="preserve">s preobremenjenostjo </w:t>
            </w:r>
            <w:r w:rsidR="006558D4">
              <w:rPr>
                <w:rFonts w:ascii="Calibri" w:hAnsi="Calibri"/>
                <w:sz w:val="22"/>
                <w:szCs w:val="22"/>
              </w:rPr>
              <w:t>zaradi</w:t>
            </w:r>
            <w:r w:rsidRPr="00534A1D">
              <w:rPr>
                <w:rFonts w:ascii="Calibri" w:hAnsi="Calibri"/>
                <w:sz w:val="22"/>
                <w:szCs w:val="22"/>
              </w:rPr>
              <w:t xml:space="preserve"> del</w:t>
            </w:r>
            <w:r w:rsidR="006558D4">
              <w:rPr>
                <w:rFonts w:ascii="Calibri" w:hAnsi="Calibri"/>
                <w:sz w:val="22"/>
                <w:szCs w:val="22"/>
              </w:rPr>
              <w:t>a</w:t>
            </w:r>
            <w:r w:rsidRPr="00534A1D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E5B7F7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2F2D86" wp14:editId="19F25216">
                  <wp:extent cx="121920" cy="12192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36390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43D8C2" wp14:editId="45DF37E2">
                  <wp:extent cx="121920" cy="12192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365C99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6FB5CB" wp14:editId="1B9DE2B2">
                  <wp:extent cx="121920" cy="12192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473BC809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50B4671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C9A4AAB" w14:textId="77777777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zaradi izgorevanja na delovnem mestu?</w:t>
            </w:r>
          </w:p>
        </w:tc>
        <w:tc>
          <w:tcPr>
            <w:tcW w:w="851" w:type="dxa"/>
            <w:vAlign w:val="center"/>
          </w:tcPr>
          <w:p w14:paraId="462F785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30E981D" wp14:editId="31EE5505">
                  <wp:extent cx="121920" cy="12192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6292D2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F407B68" wp14:editId="07CB0F6A">
                  <wp:extent cx="121920" cy="12192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B6E354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1B05B1" wp14:editId="6BB602E8">
                  <wp:extent cx="121920" cy="12192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B0BCF93" w14:textId="77777777" w:rsidTr="00CD16F1">
        <w:trPr>
          <w:trHeight w:val="253"/>
        </w:trPr>
        <w:tc>
          <w:tcPr>
            <w:tcW w:w="598" w:type="dxa"/>
          </w:tcPr>
          <w:p w14:paraId="5B75D5CA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977C06" w14:textId="77777777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v duševnem zdravju?</w:t>
            </w:r>
          </w:p>
        </w:tc>
        <w:tc>
          <w:tcPr>
            <w:tcW w:w="851" w:type="dxa"/>
            <w:vAlign w:val="center"/>
          </w:tcPr>
          <w:p w14:paraId="187DE3A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09A738B" wp14:editId="004F7FAE">
                  <wp:extent cx="121920" cy="121920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09224C0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E1E412" wp14:editId="68F7404F">
                  <wp:extent cx="121920" cy="121920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198B95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6B00A2" wp14:editId="54042A0E">
                  <wp:extent cx="121920" cy="12192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0FC631AC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F26E316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1E2B508" w14:textId="77777777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usklajevanjem dela in zasebnega življenja?</w:t>
            </w:r>
          </w:p>
        </w:tc>
        <w:tc>
          <w:tcPr>
            <w:tcW w:w="851" w:type="dxa"/>
            <w:vAlign w:val="center"/>
          </w:tcPr>
          <w:p w14:paraId="2147DF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ECE47CF" wp14:editId="0AA5992F">
                  <wp:extent cx="121920" cy="12192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D4D8BD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DF25068" wp14:editId="24035F54">
                  <wp:extent cx="121920" cy="121920"/>
                  <wp:effectExtent l="0" t="0" r="0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2FBC521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06CE02D" wp14:editId="5BE0DCD6">
                  <wp:extent cx="121920" cy="12192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7E3AB026" w14:textId="77777777" w:rsidTr="00CD16F1">
        <w:trPr>
          <w:trHeight w:val="253"/>
        </w:trPr>
        <w:tc>
          <w:tcPr>
            <w:tcW w:w="598" w:type="dxa"/>
          </w:tcPr>
          <w:p w14:paraId="416C4D2F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2D9C94E" w14:textId="77777777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D31BCE">
              <w:rPr>
                <w:rFonts w:ascii="Calibri" w:hAnsi="Calibri"/>
                <w:sz w:val="22"/>
                <w:szCs w:val="22"/>
              </w:rPr>
              <w:t>z mobingom?</w:t>
            </w:r>
          </w:p>
        </w:tc>
        <w:tc>
          <w:tcPr>
            <w:tcW w:w="851" w:type="dxa"/>
            <w:vAlign w:val="center"/>
          </w:tcPr>
          <w:p w14:paraId="280CAF3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84EA50" wp14:editId="721DE077">
                  <wp:extent cx="121920" cy="121920"/>
                  <wp:effectExtent l="0" t="0" r="0" b="0"/>
                  <wp:docPr id="288" name="Slika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9ABCBBF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F393A86" wp14:editId="51872C47">
                  <wp:extent cx="121920" cy="121920"/>
                  <wp:effectExtent l="0" t="0" r="0" b="0"/>
                  <wp:docPr id="289" name="Slika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EB4194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9BA7489" wp14:editId="11159652">
                  <wp:extent cx="121920" cy="121920"/>
                  <wp:effectExtent l="0" t="0" r="0" b="0"/>
                  <wp:docPr id="290" name="Slika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210AC82E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15815CF" w14:textId="77777777" w:rsidR="006E7333" w:rsidRPr="004F4ED3" w:rsidRDefault="006E7333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B4978FF" w14:textId="5A428EDF" w:rsidR="006E7333" w:rsidRPr="00D31BCE" w:rsidRDefault="006E7333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4F4ED3">
              <w:rPr>
                <w:rFonts w:ascii="Calibri" w:hAnsi="Calibri"/>
                <w:sz w:val="22"/>
                <w:szCs w:val="22"/>
              </w:rPr>
              <w:t>konflikti</w:t>
            </w:r>
            <w:r>
              <w:rPr>
                <w:rFonts w:ascii="Calibri" w:hAnsi="Calibri"/>
                <w:sz w:val="22"/>
                <w:szCs w:val="22"/>
              </w:rPr>
              <w:t xml:space="preserve"> med sodelavci?</w:t>
            </w:r>
          </w:p>
        </w:tc>
        <w:tc>
          <w:tcPr>
            <w:tcW w:w="851" w:type="dxa"/>
            <w:vAlign w:val="center"/>
          </w:tcPr>
          <w:p w14:paraId="0CB39D77" w14:textId="0B9B51D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0A00FDB" wp14:editId="778D2177">
                  <wp:extent cx="121920" cy="121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AC9500" w14:textId="7C49DB6C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73AE8D" wp14:editId="48FC3BDA">
                  <wp:extent cx="121920" cy="1219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4DD18BD" w14:textId="0F90F1DD" w:rsidR="006E7333" w:rsidRPr="004F4ED3" w:rsidRDefault="006E7333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69B72B1" wp14:editId="548BCE1C">
                  <wp:extent cx="121920" cy="1219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7558AB5" w14:textId="77777777" w:rsidTr="00CD16F1">
        <w:trPr>
          <w:trHeight w:val="253"/>
        </w:trPr>
        <w:tc>
          <w:tcPr>
            <w:tcW w:w="598" w:type="dxa"/>
          </w:tcPr>
          <w:p w14:paraId="2C84AF9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95040FD" w14:textId="77777777" w:rsidR="0005208B" w:rsidRPr="00D31BCE" w:rsidRDefault="0005208B" w:rsidP="00CD16F1">
            <w:pPr>
              <w:pStyle w:val="ListParagraph"/>
              <w:numPr>
                <w:ilvl w:val="0"/>
                <w:numId w:val="39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</w:t>
            </w:r>
          </w:p>
        </w:tc>
        <w:tc>
          <w:tcPr>
            <w:tcW w:w="851" w:type="dxa"/>
            <w:vAlign w:val="center"/>
          </w:tcPr>
          <w:p w14:paraId="16DA18A8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F0AA7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6C965D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05208B" w:rsidRPr="004F4ED3" w14:paraId="0FB810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7B6F6E1" w14:textId="3B3C9EB2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407" w:type="dxa"/>
          </w:tcPr>
          <w:p w14:paraId="6129E742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prepoznavanje znakov pri zaposlenih, ki kažejo na posameznikovo duševno stisko oziroma težavo?</w:t>
            </w:r>
          </w:p>
        </w:tc>
        <w:tc>
          <w:tcPr>
            <w:tcW w:w="851" w:type="dxa"/>
            <w:vAlign w:val="center"/>
          </w:tcPr>
          <w:p w14:paraId="1F99C0CC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4348682" wp14:editId="6E18DDF9">
                  <wp:extent cx="121920" cy="121920"/>
                  <wp:effectExtent l="0" t="0" r="0" b="0"/>
                  <wp:docPr id="298" name="Slika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886023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B0894DD" wp14:editId="2343C26C">
                  <wp:extent cx="121920" cy="121920"/>
                  <wp:effectExtent l="0" t="0" r="0" b="0"/>
                  <wp:docPr id="299" name="Slika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80FC2F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9865E6E" wp14:editId="32E1A0D1">
                  <wp:extent cx="121920" cy="121920"/>
                  <wp:effectExtent l="0" t="0" r="0" b="0"/>
                  <wp:docPr id="231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11DC72DC" w14:textId="77777777" w:rsidTr="00CD16F1">
        <w:trPr>
          <w:trHeight w:val="253"/>
        </w:trPr>
        <w:tc>
          <w:tcPr>
            <w:tcW w:w="598" w:type="dxa"/>
          </w:tcPr>
          <w:p w14:paraId="23606E68" w14:textId="7A677080" w:rsidR="0005208B" w:rsidRPr="004F4ED3" w:rsidRDefault="00B516A7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407" w:type="dxa"/>
          </w:tcPr>
          <w:p w14:paraId="45785C8E" w14:textId="77777777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vodje usposobljeni za ravnanje z zaposlenimi s težavami v duševnem zdravju?</w:t>
            </w:r>
          </w:p>
        </w:tc>
        <w:tc>
          <w:tcPr>
            <w:tcW w:w="851" w:type="dxa"/>
            <w:vAlign w:val="center"/>
          </w:tcPr>
          <w:p w14:paraId="358386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E33956" wp14:editId="6C1B4FB0">
                  <wp:extent cx="121920" cy="121920"/>
                  <wp:effectExtent l="0" t="0" r="0" b="0"/>
                  <wp:docPr id="300" name="Slika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1BBACF2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CCFCA9" wp14:editId="4905C49F">
                  <wp:extent cx="121920" cy="121920"/>
                  <wp:effectExtent l="0" t="0" r="0" b="0"/>
                  <wp:docPr id="301" name="Slika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7E6872B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D54F0E2" wp14:editId="3EAA083C">
                  <wp:extent cx="121920" cy="121920"/>
                  <wp:effectExtent l="0" t="0" r="0" b="0"/>
                  <wp:docPr id="232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26E3DBD5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1ED30A0" w14:textId="71B1D715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407" w:type="dxa"/>
          </w:tcPr>
          <w:p w14:paraId="636F5246" w14:textId="7253E331" w:rsidR="0005208B" w:rsidRPr="004F4ED3" w:rsidRDefault="00F60D0C" w:rsidP="00F60D0C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 v vašem podjetju</w:t>
            </w:r>
            <w:r w:rsidR="0005208B" w:rsidRPr="004F4ED3">
              <w:rPr>
                <w:rFonts w:ascii="Calibri" w:hAnsi="Calibri"/>
                <w:sz w:val="22"/>
                <w:szCs w:val="22"/>
              </w:rPr>
              <w:t xml:space="preserve"> izvajate letne razgovore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0B433B4" w14:textId="4025139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3045EC" w14:textId="696D4CF0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2F75E27" w14:textId="212D7F29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F60D0C" w:rsidRPr="004F4ED3" w14:paraId="04763D4A" w14:textId="77777777" w:rsidTr="00CD16F1">
        <w:trPr>
          <w:trHeight w:val="253"/>
        </w:trPr>
        <w:tc>
          <w:tcPr>
            <w:tcW w:w="598" w:type="dxa"/>
          </w:tcPr>
          <w:p w14:paraId="62AB5A54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2B52679" w14:textId="063FE7C0" w:rsidR="00F60D0C" w:rsidRPr="00F60D0C" w:rsidRDefault="00F60D0C" w:rsidP="00F60D0C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Da, z vsemi zaposlenimi. </w:t>
            </w:r>
          </w:p>
        </w:tc>
        <w:tc>
          <w:tcPr>
            <w:tcW w:w="851" w:type="dxa"/>
            <w:vAlign w:val="center"/>
          </w:tcPr>
          <w:p w14:paraId="5A91E79E" w14:textId="4B7F8C8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3E84FB" wp14:editId="34809A01">
                  <wp:extent cx="121920" cy="12192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6F7550" w14:textId="44A0E5C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B9B5C07" wp14:editId="422671DA">
                  <wp:extent cx="121920" cy="12192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0F43A88" w14:textId="57EA9508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642FC4" wp14:editId="67896691">
                  <wp:extent cx="121920" cy="12192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12EFD1E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79AE280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BF013F3" w14:textId="539C9CF4" w:rsidR="00F60D0C" w:rsidRPr="00F60D0C" w:rsidRDefault="00F60D0C" w:rsidP="00F60D0C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Da, vendar le z nekaterimi zaposlenimi.</w:t>
            </w:r>
          </w:p>
        </w:tc>
        <w:tc>
          <w:tcPr>
            <w:tcW w:w="851" w:type="dxa"/>
            <w:vAlign w:val="center"/>
          </w:tcPr>
          <w:p w14:paraId="443A4E1C" w14:textId="2331F412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E6D1BFF" wp14:editId="4AD7EE16">
                  <wp:extent cx="121920" cy="12192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BD3532E" w14:textId="58D5A3C6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6F8BE58" wp14:editId="5FAB0085">
                  <wp:extent cx="121920" cy="12192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52AB85E" w14:textId="3E3FE441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467B5" wp14:editId="73AB5947">
                  <wp:extent cx="121920" cy="12192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0C" w:rsidRPr="004F4ED3" w14:paraId="44B85FF3" w14:textId="77777777" w:rsidTr="00CD16F1">
        <w:trPr>
          <w:trHeight w:val="253"/>
        </w:trPr>
        <w:tc>
          <w:tcPr>
            <w:tcW w:w="598" w:type="dxa"/>
          </w:tcPr>
          <w:p w14:paraId="50E21436" w14:textId="77777777" w:rsidR="00F60D0C" w:rsidRDefault="00F60D0C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C2E3BE7" w14:textId="7B169CAC" w:rsidR="00F60D0C" w:rsidRPr="00F60D0C" w:rsidRDefault="00F60D0C" w:rsidP="00F60D0C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Ne. </w:t>
            </w:r>
          </w:p>
        </w:tc>
        <w:tc>
          <w:tcPr>
            <w:tcW w:w="851" w:type="dxa"/>
            <w:vAlign w:val="center"/>
          </w:tcPr>
          <w:p w14:paraId="64BCD00D" w14:textId="17328F0E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A6DB24" wp14:editId="61319964">
                  <wp:extent cx="121920" cy="12192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A867956" w14:textId="46D67CB3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D7AC408" wp14:editId="59BF3B0D">
                  <wp:extent cx="121920" cy="12192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3E9A053" w14:textId="18493AE4" w:rsidR="00F60D0C" w:rsidRPr="004F4ED3" w:rsidRDefault="00F60D0C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C64F626" wp14:editId="5843E7EB">
                  <wp:extent cx="121920" cy="12192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8B" w:rsidRPr="004F4ED3" w14:paraId="6DC10851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0E752FCE" w14:textId="2E2C3AF1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6407" w:type="dxa"/>
          </w:tcPr>
          <w:p w14:paraId="40B7B8DE" w14:textId="55C9E193" w:rsidR="0005208B" w:rsidRPr="004F4ED3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v </w:t>
            </w:r>
            <w:r w:rsidR="00B516A7">
              <w:rPr>
                <w:rFonts w:ascii="Calibri" w:hAnsi="Calibri"/>
                <w:sz w:val="22"/>
                <w:szCs w:val="22"/>
              </w:rPr>
              <w:t xml:space="preserve">vašem podjetju spodbujate </w:t>
            </w:r>
            <w:r w:rsidR="005B66E4" w:rsidRPr="005B66E4">
              <w:rPr>
                <w:rFonts w:ascii="Calibri" w:hAnsi="Calibri"/>
                <w:sz w:val="22"/>
                <w:szCs w:val="22"/>
              </w:rPr>
              <w:t>odprto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komunikacijo med zaposlenimi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 in vodstvenimi kadri (npr. dajanje povratnih informacij, možnost izpostavljanja težav na delovnem mestu ipd.)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33BFDFA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5935A1" wp14:editId="276B15F1">
                  <wp:extent cx="121920" cy="121920"/>
                  <wp:effectExtent l="0" t="0" r="0" b="0"/>
                  <wp:docPr id="253" name="Slika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F8B5E27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3577B8" wp14:editId="683EBE62">
                  <wp:extent cx="121920" cy="121920"/>
                  <wp:effectExtent l="0" t="0" r="0" b="0"/>
                  <wp:docPr id="255" name="Slika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A7BB1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A1AAF0F" wp14:editId="7CBABD25">
                  <wp:extent cx="121920" cy="12192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0F5B9EA0" w14:textId="77777777" w:rsidTr="00CD16F1">
        <w:trPr>
          <w:trHeight w:val="253"/>
        </w:trPr>
        <w:tc>
          <w:tcPr>
            <w:tcW w:w="598" w:type="dxa"/>
          </w:tcPr>
          <w:p w14:paraId="2168F6A6" w14:textId="78F04078" w:rsidR="0005208B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407" w:type="dxa"/>
          </w:tcPr>
          <w:p w14:paraId="52CB1572" w14:textId="77777777" w:rsidR="0005208B" w:rsidRPr="005B66E4" w:rsidRDefault="0005208B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Ali je zaposlenim v vašem podjetju na voljo pooblaščenec za mobing, na katerega se lahko obrnejo v primeru trpinčenja ali nadlegovanja na delovnem mestu?</w:t>
            </w:r>
          </w:p>
        </w:tc>
        <w:tc>
          <w:tcPr>
            <w:tcW w:w="851" w:type="dxa"/>
            <w:vAlign w:val="center"/>
          </w:tcPr>
          <w:p w14:paraId="540299C5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F72775" wp14:editId="7EB18672">
                  <wp:extent cx="121920" cy="121920"/>
                  <wp:effectExtent l="0" t="0" r="0" b="0"/>
                  <wp:docPr id="256" name="Slika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2D1EEDD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B7FC689" wp14:editId="6FF0712D">
                  <wp:extent cx="121920" cy="121920"/>
                  <wp:effectExtent l="0" t="0" r="0" b="0"/>
                  <wp:docPr id="271" name="Slika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AC55506" w14:textId="77777777" w:rsidR="0005208B" w:rsidRPr="004F4ED3" w:rsidRDefault="0005208B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632AB7A" wp14:editId="10E96953">
                  <wp:extent cx="121920" cy="12192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BABEC89" w14:textId="77777777" w:rsidTr="009E45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6E7B400C" w14:textId="30708664" w:rsidR="006E7333" w:rsidRPr="006933C6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</w:p>
        </w:tc>
        <w:tc>
          <w:tcPr>
            <w:tcW w:w="6407" w:type="dxa"/>
          </w:tcPr>
          <w:p w14:paraId="0954EF91" w14:textId="0A45936C" w:rsidR="006E7333" w:rsidRPr="005B66E4" w:rsidRDefault="006E7333" w:rsidP="00CD1FA6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imajo zaposleni v vašem podjetju na voljo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brezplačno strokovno pomoč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oziroma svetovanj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>a</w:t>
            </w:r>
            <w:r w:rsidRPr="005B66E4">
              <w:rPr>
                <w:rFonts w:ascii="Calibri" w:hAnsi="Calibri"/>
                <w:sz w:val="22"/>
                <w:szCs w:val="22"/>
              </w:rPr>
              <w:t>, ki jih lahko koristijo v primeru duševnih stisk in težav?</w:t>
            </w:r>
          </w:p>
        </w:tc>
        <w:tc>
          <w:tcPr>
            <w:tcW w:w="851" w:type="dxa"/>
            <w:vAlign w:val="center"/>
          </w:tcPr>
          <w:p w14:paraId="1A775409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D9E1166" wp14:editId="540E306C">
                  <wp:extent cx="121920" cy="121920"/>
                  <wp:effectExtent l="0" t="0" r="0" b="0"/>
                  <wp:docPr id="272" name="Slika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EDFA63F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648C2E" wp14:editId="0F629E99">
                  <wp:extent cx="121920" cy="121920"/>
                  <wp:effectExtent l="0" t="0" r="0" b="0"/>
                  <wp:docPr id="275" name="Slika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4F9BBF2" w14:textId="77777777" w:rsidR="006E7333" w:rsidRPr="004F4ED3" w:rsidRDefault="006E7333" w:rsidP="009E450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56B1DE9" wp14:editId="096754AE">
                  <wp:extent cx="121920" cy="12192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DD69186" w14:textId="3E0E23D4" w:rsidTr="00CD16F1">
        <w:trPr>
          <w:trHeight w:val="253"/>
        </w:trPr>
        <w:tc>
          <w:tcPr>
            <w:tcW w:w="598" w:type="dxa"/>
          </w:tcPr>
          <w:p w14:paraId="7158A9AA" w14:textId="4EB861F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407" w:type="dxa"/>
          </w:tcPr>
          <w:p w14:paraId="7171D5E4" w14:textId="1C94B6DF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izvajate sledeče ukrepe za čim lažjo vrnitev zaposlenih, ki so dalj časa odsotni z dela zaradi bolezni ali poškodb: </w:t>
            </w:r>
          </w:p>
        </w:tc>
        <w:tc>
          <w:tcPr>
            <w:tcW w:w="851" w:type="dxa"/>
            <w:vAlign w:val="center"/>
          </w:tcPr>
          <w:p w14:paraId="372784D7" w14:textId="1E8103E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1FED13" w14:textId="5842B3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F81449F" w14:textId="6AE6B18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4734609A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537E70A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4B44248" w14:textId="4986CD1C" w:rsidR="007553D6" w:rsidRPr="004F4ED3" w:rsidRDefault="007553D6" w:rsidP="00CD16F1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 xml:space="preserve">zagotovitev dela na drugem delovnem mestu skladno z </w:t>
            </w:r>
            <w:r w:rsidR="006558D4">
              <w:rPr>
                <w:rFonts w:ascii="Calibri" w:hAnsi="Calibri"/>
                <w:sz w:val="22"/>
                <w:szCs w:val="22"/>
              </w:rPr>
              <w:t>njihovimi delovnimi zmožnostmi?</w:t>
            </w:r>
          </w:p>
        </w:tc>
        <w:tc>
          <w:tcPr>
            <w:tcW w:w="851" w:type="dxa"/>
            <w:vAlign w:val="center"/>
          </w:tcPr>
          <w:p w14:paraId="025FA3EB" w14:textId="2AF00CCE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6280670" wp14:editId="588BDB17">
                  <wp:extent cx="121920" cy="121920"/>
                  <wp:effectExtent l="0" t="0" r="0" b="0"/>
                  <wp:docPr id="243" name="Slika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A202718" w14:textId="0860EA7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104475" wp14:editId="501EF2D4">
                  <wp:extent cx="121920" cy="121920"/>
                  <wp:effectExtent l="0" t="0" r="0" b="0"/>
                  <wp:docPr id="244" name="Slika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E888A74" w14:textId="4E567CF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03FFCB" wp14:editId="1F78EB36">
                  <wp:extent cx="121920" cy="121920"/>
                  <wp:effectExtent l="0" t="0" r="0" b="0"/>
                  <wp:docPr id="246" name="Slika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C076D6" w14:textId="77777777" w:rsidTr="00CD16F1">
        <w:trPr>
          <w:trHeight w:val="253"/>
        </w:trPr>
        <w:tc>
          <w:tcPr>
            <w:tcW w:w="598" w:type="dxa"/>
          </w:tcPr>
          <w:p w14:paraId="17F87C8C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2CEBE62" w14:textId="53778130" w:rsidR="007553D6" w:rsidRPr="006E6FAA" w:rsidRDefault="007553D6" w:rsidP="00CD16F1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de</w:t>
            </w:r>
            <w:r w:rsidR="006558D4">
              <w:rPr>
                <w:rFonts w:ascii="Calibri" w:hAnsi="Calibri"/>
                <w:sz w:val="22"/>
                <w:szCs w:val="22"/>
              </w:rPr>
              <w:t>lo s skrajšanim delovnim časom?</w:t>
            </w:r>
          </w:p>
        </w:tc>
        <w:tc>
          <w:tcPr>
            <w:tcW w:w="851" w:type="dxa"/>
            <w:vAlign w:val="center"/>
          </w:tcPr>
          <w:p w14:paraId="406A7FEE" w14:textId="7CE42FA2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90462D2" wp14:editId="184FEDA1">
                  <wp:extent cx="121920" cy="121920"/>
                  <wp:effectExtent l="0" t="0" r="0" b="0"/>
                  <wp:docPr id="247" name="Slika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0BAAE7E" w14:textId="4D5BFD1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89599" wp14:editId="2D5FE44D">
                  <wp:extent cx="121920" cy="121920"/>
                  <wp:effectExtent l="0" t="0" r="0" b="0"/>
                  <wp:docPr id="252" name="Slika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24C4FA3B" w14:textId="52C63005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82D05B0" wp14:editId="123FEA8F">
                  <wp:extent cx="121920" cy="121920"/>
                  <wp:effectExtent l="0" t="0" r="0" b="0"/>
                  <wp:docPr id="254" name="Slika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31533C6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FA9CE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05FC2CB" w14:textId="2AA3FC5C" w:rsidR="007553D6" w:rsidRPr="006E6FAA" w:rsidRDefault="007553D6" w:rsidP="00CD16F1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E6FAA">
              <w:rPr>
                <w:rFonts w:ascii="Calibri" w:hAnsi="Calibri"/>
                <w:sz w:val="22"/>
                <w:szCs w:val="22"/>
              </w:rPr>
              <w:t>omogočanje rehabilitacije</w:t>
            </w:r>
            <w:r w:rsidR="006558D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04C0D83E" w14:textId="39163D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5451123" wp14:editId="65AF324C">
                  <wp:extent cx="121920" cy="121920"/>
                  <wp:effectExtent l="0" t="0" r="0" b="0"/>
                  <wp:docPr id="257" name="Slika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534649D" w14:textId="0D296B7F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0DB178" wp14:editId="6D5E0343">
                  <wp:extent cx="121920" cy="121920"/>
                  <wp:effectExtent l="0" t="0" r="0" b="0"/>
                  <wp:docPr id="258" name="Slika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604CDAC" w14:textId="4AB003C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8E76A9" wp14:editId="3D6B0B29">
                  <wp:extent cx="121920" cy="121920"/>
                  <wp:effectExtent l="0" t="0" r="0" b="0"/>
                  <wp:docPr id="259" name="Slika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4574B809" w14:textId="77777777" w:rsidTr="00CD16F1">
        <w:trPr>
          <w:trHeight w:val="253"/>
        </w:trPr>
        <w:tc>
          <w:tcPr>
            <w:tcW w:w="598" w:type="dxa"/>
          </w:tcPr>
          <w:p w14:paraId="7AEBB1BF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0EEE63" w14:textId="7303FC2F" w:rsidR="007553D6" w:rsidRPr="006E6FAA" w:rsidRDefault="007553D6" w:rsidP="00CD16F1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6E6FAA">
              <w:rPr>
                <w:rFonts w:ascii="Calibri" w:hAnsi="Calibri"/>
                <w:sz w:val="22"/>
                <w:szCs w:val="22"/>
              </w:rPr>
              <w:t>: __________________________</w:t>
            </w:r>
          </w:p>
        </w:tc>
        <w:tc>
          <w:tcPr>
            <w:tcW w:w="851" w:type="dxa"/>
            <w:vAlign w:val="center"/>
          </w:tcPr>
          <w:p w14:paraId="3ADC2B80" w14:textId="3F4874E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7D97AE" w14:textId="50FE610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C30C14F" w14:textId="42AF53A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558D4" w:rsidRPr="004F4ED3" w14:paraId="2A1D37D9" w14:textId="5D3261F9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4B998E2F" w14:textId="47E1DB81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407" w:type="dxa"/>
          </w:tcPr>
          <w:p w14:paraId="5CF07D03" w14:textId="3FD82C65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 xml:space="preserve">Ali s strani izvajalcev medicine dela prejmete </w:t>
            </w:r>
            <w:r>
              <w:rPr>
                <w:rFonts w:ascii="Calibri" w:hAnsi="Calibri"/>
                <w:sz w:val="22"/>
                <w:szCs w:val="22"/>
              </w:rPr>
              <w:t>dovolj informacij</w:t>
            </w:r>
            <w:r w:rsidRPr="004F4ED3">
              <w:rPr>
                <w:rFonts w:ascii="Calibri" w:hAnsi="Calibri"/>
                <w:sz w:val="22"/>
                <w:szCs w:val="22"/>
              </w:rPr>
              <w:t xml:space="preserve"> o ravnanju z zaposlenimi, ki se zdravijo zaradi poklicne bolezni, bolezni v zvezi z delom ali poškodbe pri delu?</w:t>
            </w:r>
          </w:p>
        </w:tc>
        <w:tc>
          <w:tcPr>
            <w:tcW w:w="851" w:type="dxa"/>
            <w:vAlign w:val="center"/>
          </w:tcPr>
          <w:p w14:paraId="10F8B110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2CC7F7" wp14:editId="750053E0">
                  <wp:extent cx="121920" cy="121920"/>
                  <wp:effectExtent l="0" t="0" r="0" b="0"/>
                  <wp:docPr id="230" name="Slika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AD658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9EB00A" wp14:editId="6AD42641">
                  <wp:extent cx="121920" cy="121920"/>
                  <wp:effectExtent l="0" t="0" r="0" b="0"/>
                  <wp:docPr id="235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70E581F8" w14:textId="578B25D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38544C" wp14:editId="5C06A63F">
                  <wp:extent cx="121920" cy="12192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480A3EE" w14:textId="2FB7F23E" w:rsidTr="00CD16F1">
        <w:trPr>
          <w:trHeight w:val="253"/>
        </w:trPr>
        <w:tc>
          <w:tcPr>
            <w:tcW w:w="598" w:type="dxa"/>
          </w:tcPr>
          <w:p w14:paraId="3DF45C12" w14:textId="654B3146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407" w:type="dxa"/>
          </w:tcPr>
          <w:p w14:paraId="627CE90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so zaposleni, ki niso bili v bolniškem staležu, ob koncu leta za to nagrajeni?</w:t>
            </w:r>
          </w:p>
        </w:tc>
        <w:tc>
          <w:tcPr>
            <w:tcW w:w="851" w:type="dxa"/>
            <w:vAlign w:val="center"/>
          </w:tcPr>
          <w:p w14:paraId="6D042D6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CC7569" wp14:editId="29C12945">
                  <wp:extent cx="121920" cy="121920"/>
                  <wp:effectExtent l="0" t="0" r="0" b="0"/>
                  <wp:docPr id="237" name="Slika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44F627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258F3A9" wp14:editId="5988920E">
                  <wp:extent cx="121920" cy="121920"/>
                  <wp:effectExtent l="0" t="0" r="0" b="0"/>
                  <wp:docPr id="240" name="Slika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3ED5049F" w14:textId="43FBE468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17655C1" wp14:editId="23C49D24">
                  <wp:extent cx="121920" cy="12192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077BFE4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69E1686B" w14:textId="33D06B25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407" w:type="dxa"/>
          </w:tcPr>
          <w:p w14:paraId="076FC264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4F4ED3">
              <w:rPr>
                <w:rFonts w:ascii="Calibri" w:hAnsi="Calibri"/>
                <w:sz w:val="22"/>
                <w:szCs w:val="22"/>
              </w:rPr>
              <w:t>Ali ste v vašem podjetju v zadnjih 3 letih povečali finančna sredstva namenjena ukrepom za ohranjanje in krepitev duševnega zdravja?</w:t>
            </w:r>
          </w:p>
        </w:tc>
        <w:tc>
          <w:tcPr>
            <w:tcW w:w="851" w:type="dxa"/>
            <w:vAlign w:val="center"/>
          </w:tcPr>
          <w:p w14:paraId="658130E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093DEE" wp14:editId="4699C4D4">
                  <wp:extent cx="121920" cy="121920"/>
                  <wp:effectExtent l="0" t="0" r="0" b="0"/>
                  <wp:docPr id="308" name="Slika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83EA9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420CC0A" wp14:editId="49405900">
                  <wp:extent cx="121920" cy="121920"/>
                  <wp:effectExtent l="0" t="0" r="0" b="0"/>
                  <wp:docPr id="309" name="Slika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6EEC13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A325C6" wp14:editId="41ECEF6D">
                  <wp:extent cx="121920" cy="121920"/>
                  <wp:effectExtent l="0" t="0" r="0" b="0"/>
                  <wp:docPr id="238" name="Slika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70519399" w14:textId="62534F0F" w:rsidTr="00CD16F1">
        <w:trPr>
          <w:trHeight w:val="253"/>
        </w:trPr>
        <w:tc>
          <w:tcPr>
            <w:tcW w:w="598" w:type="dxa"/>
          </w:tcPr>
          <w:p w14:paraId="108BD703" w14:textId="307A53BF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407" w:type="dxa"/>
          </w:tcPr>
          <w:p w14:paraId="5FC45652" w14:textId="53E1E206" w:rsidR="007553D6" w:rsidRPr="005B66E4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v vašem podjetju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izvajate </w:t>
            </w:r>
            <w:r w:rsidR="00CD1FA6" w:rsidRPr="005B66E4">
              <w:rPr>
                <w:rFonts w:ascii="Calibri" w:hAnsi="Calibri"/>
                <w:sz w:val="22"/>
                <w:szCs w:val="22"/>
              </w:rPr>
              <w:t xml:space="preserve">sledeče 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osveščanje zaposlenih in destigmatizacijo na področju duševnega zdravja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vAlign w:val="center"/>
          </w:tcPr>
          <w:p w14:paraId="0A306587" w14:textId="27EFB531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B3A86F" w14:textId="4874D99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10CEB4F" w14:textId="7893025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69D79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0B1713F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252509B" w14:textId="60F52760" w:rsidR="007553D6" w:rsidRPr="005B66E4" w:rsidRDefault="00CD1FA6" w:rsidP="00CD16F1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z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aposlene preko internih kanalov komuniciranja osveščate in informirate o področju duševnega zdravja?</w:t>
            </w:r>
          </w:p>
        </w:tc>
        <w:tc>
          <w:tcPr>
            <w:tcW w:w="851" w:type="dxa"/>
            <w:vAlign w:val="center"/>
          </w:tcPr>
          <w:p w14:paraId="3AEB3887" w14:textId="0422BDEC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DCC4C6" wp14:editId="0775C90F">
                  <wp:extent cx="121920" cy="121920"/>
                  <wp:effectExtent l="0" t="0" r="0" b="0"/>
                  <wp:docPr id="291" name="Slika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CE4744C" w14:textId="4CAEF1DB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813B3E" wp14:editId="6ECAADCF">
                  <wp:extent cx="121920" cy="121920"/>
                  <wp:effectExtent l="0" t="0" r="0" b="0"/>
                  <wp:docPr id="292" name="Slika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134E7EF9" w14:textId="707ADAC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428ED60" wp14:editId="21273BF1">
                  <wp:extent cx="121920" cy="121920"/>
                  <wp:effectExtent l="0" t="0" r="0" b="0"/>
                  <wp:docPr id="293" name="Slika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6A58D69E" w14:textId="77777777" w:rsidTr="00CD16F1">
        <w:trPr>
          <w:trHeight w:val="253"/>
        </w:trPr>
        <w:tc>
          <w:tcPr>
            <w:tcW w:w="598" w:type="dxa"/>
          </w:tcPr>
          <w:p w14:paraId="478CE348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2F818D4" w14:textId="370D96B7" w:rsidR="007553D6" w:rsidRPr="005B66E4" w:rsidRDefault="00CD1FA6" w:rsidP="00CD16F1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i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zvajate izobraževanja za zaposlene s področja duševnega zdravja?</w:t>
            </w:r>
          </w:p>
        </w:tc>
        <w:tc>
          <w:tcPr>
            <w:tcW w:w="851" w:type="dxa"/>
            <w:vAlign w:val="center"/>
          </w:tcPr>
          <w:p w14:paraId="02DD1E10" w14:textId="79334BA3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E9AA2B" wp14:editId="02321A80">
                  <wp:extent cx="121920" cy="121920"/>
                  <wp:effectExtent l="0" t="0" r="0" b="0"/>
                  <wp:docPr id="294" name="Slika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7D70342" w14:textId="572F630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FF73580" wp14:editId="59CC4930">
                  <wp:extent cx="121920" cy="121920"/>
                  <wp:effectExtent l="0" t="0" r="0" b="0"/>
                  <wp:docPr id="295" name="Slika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EA4FBB4" w14:textId="0D20A08A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7BB8967" wp14:editId="309301E5">
                  <wp:extent cx="121920" cy="121920"/>
                  <wp:effectExtent l="0" t="0" r="0" b="0"/>
                  <wp:docPr id="296" name="Slika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18FBFF8B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11AF3335" w14:textId="77777777" w:rsidR="007553D6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094C4283" w14:textId="16D04CB5" w:rsidR="007553D6" w:rsidRPr="005B66E4" w:rsidRDefault="007553D6" w:rsidP="00CD16F1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</w:t>
            </w:r>
          </w:p>
        </w:tc>
        <w:tc>
          <w:tcPr>
            <w:tcW w:w="851" w:type="dxa"/>
            <w:vAlign w:val="center"/>
          </w:tcPr>
          <w:p w14:paraId="4DA04F4A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0EB07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0946BE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5C4DAA7" w14:textId="77777777" w:rsidTr="00CD16F1">
        <w:trPr>
          <w:trHeight w:val="253"/>
        </w:trPr>
        <w:tc>
          <w:tcPr>
            <w:tcW w:w="598" w:type="dxa"/>
          </w:tcPr>
          <w:p w14:paraId="7BD3A717" w14:textId="317E3DC3" w:rsidR="007553D6" w:rsidRPr="004F4ED3" w:rsidRDefault="00CD16F1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407" w:type="dxa"/>
          </w:tcPr>
          <w:p w14:paraId="01BE1C83" w14:textId="07EE67F3" w:rsidR="007553D6" w:rsidRPr="005B66E4" w:rsidRDefault="00CD1FA6" w:rsidP="00CD1FA6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sledeče ukrepe za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 xml:space="preserve">prilagajanje organizacije dela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 xml:space="preserve">in delovnega mesta </w:t>
            </w:r>
            <w:r w:rsidR="007553D6" w:rsidRPr="005B66E4">
              <w:rPr>
                <w:rFonts w:ascii="Calibri" w:hAnsi="Calibri"/>
                <w:b/>
                <w:sz w:val="22"/>
                <w:szCs w:val="22"/>
              </w:rPr>
              <w:t>potrebam in zmožnostim zaposleni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588A81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C66A8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6F2A58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1D7D2232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3C04EB65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3C75A69" w14:textId="1DC97ACB" w:rsidR="007553D6" w:rsidRPr="005B66E4" w:rsidRDefault="00CD1FA6" w:rsidP="00CD16F1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časa (npr. skrajšan delovnik, fleksibilen delovnik,</w:t>
            </w:r>
            <w:r w:rsidRPr="005B66E4">
              <w:rPr>
                <w:rFonts w:ascii="Calibri" w:hAnsi="Calibri"/>
                <w:sz w:val="22"/>
                <w:szCs w:val="22"/>
              </w:rPr>
              <w:t xml:space="preserve"> več odmorov 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…)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31E4240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E843C5" wp14:editId="337CAF4A">
                  <wp:extent cx="121920" cy="121920"/>
                  <wp:effectExtent l="0" t="0" r="0" b="0"/>
                  <wp:docPr id="274" name="Slika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8469E4C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15D71BD" wp14:editId="08E140EC">
                  <wp:extent cx="121920" cy="121920"/>
                  <wp:effectExtent l="0" t="0" r="0" b="0"/>
                  <wp:docPr id="281" name="Slika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6833923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484485E" wp14:editId="21D9258D">
                  <wp:extent cx="121920" cy="121920"/>
                  <wp:effectExtent l="0" t="0" r="0" b="0"/>
                  <wp:docPr id="282" name="Slika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A07B688" w14:textId="77777777" w:rsidTr="00CD16F1">
        <w:trPr>
          <w:trHeight w:val="253"/>
        </w:trPr>
        <w:tc>
          <w:tcPr>
            <w:tcW w:w="598" w:type="dxa"/>
          </w:tcPr>
          <w:p w14:paraId="6495A650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5C1A3635" w14:textId="66A4C956" w:rsidR="007553D6" w:rsidRPr="005B66E4" w:rsidRDefault="00CD1FA6" w:rsidP="00CD16F1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prilagoditev delovnega mesta (npr. delo od doma, rotacija delovnih mest ipd.)?</w:t>
            </w:r>
          </w:p>
        </w:tc>
        <w:tc>
          <w:tcPr>
            <w:tcW w:w="851" w:type="dxa"/>
            <w:vAlign w:val="center"/>
          </w:tcPr>
          <w:p w14:paraId="749E85B6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825F2D" wp14:editId="7E8A09BA">
                  <wp:extent cx="121920" cy="121920"/>
                  <wp:effectExtent l="0" t="0" r="0" b="0"/>
                  <wp:docPr id="283" name="Slika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07C9DF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A4103F" wp14:editId="010FF51E">
                  <wp:extent cx="121920" cy="121920"/>
                  <wp:effectExtent l="0" t="0" r="0" b="0"/>
                  <wp:docPr id="284" name="Slika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47C5CAF3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3B242A" wp14:editId="63E735CD">
                  <wp:extent cx="121920" cy="121920"/>
                  <wp:effectExtent l="0" t="0" r="0" b="0"/>
                  <wp:docPr id="285" name="Slika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5280A91F" w14:textId="77777777" w:rsidTr="00CD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598" w:type="dxa"/>
          </w:tcPr>
          <w:p w14:paraId="2BA3D5A9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47487C40" w14:textId="2A39D6B3" w:rsidR="007553D6" w:rsidRPr="005B66E4" w:rsidRDefault="00CD1FA6" w:rsidP="00CD16F1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e</w:t>
            </w:r>
            <w:r w:rsidR="006E7333" w:rsidRPr="005B66E4">
              <w:rPr>
                <w:rFonts w:ascii="Calibri" w:hAnsi="Calibri"/>
                <w:sz w:val="22"/>
                <w:szCs w:val="22"/>
              </w:rPr>
              <w:t xml:space="preserve">rgonomska </w:t>
            </w:r>
            <w:r w:rsidR="006558D4" w:rsidRPr="005B66E4">
              <w:rPr>
                <w:rFonts w:ascii="Calibri" w:hAnsi="Calibri"/>
                <w:sz w:val="22"/>
                <w:szCs w:val="22"/>
              </w:rPr>
              <w:t>p</w:t>
            </w:r>
            <w:r w:rsidR="007553D6" w:rsidRPr="005B66E4">
              <w:rPr>
                <w:rFonts w:ascii="Calibri" w:hAnsi="Calibri"/>
                <w:sz w:val="22"/>
                <w:szCs w:val="22"/>
              </w:rPr>
              <w:t>rilagoditev delovnega mesta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42D3848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E74EE96" wp14:editId="06F1AD90">
                  <wp:extent cx="121920" cy="121920"/>
                  <wp:effectExtent l="0" t="0" r="0" b="0"/>
                  <wp:docPr id="314" name="Slika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78F4039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09C2237" wp14:editId="00D9549A">
                  <wp:extent cx="121920" cy="121920"/>
                  <wp:effectExtent l="0" t="0" r="0" b="0"/>
                  <wp:docPr id="315" name="Slika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5D9FB21B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C8F4967" wp14:editId="0FFFAEE7">
                  <wp:extent cx="121920" cy="121920"/>
                  <wp:effectExtent l="0" t="0" r="0" b="0"/>
                  <wp:docPr id="316" name="Slika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0FE803D9" w14:textId="77777777" w:rsidTr="00CD16F1">
        <w:trPr>
          <w:trHeight w:val="253"/>
        </w:trPr>
        <w:tc>
          <w:tcPr>
            <w:tcW w:w="598" w:type="dxa"/>
          </w:tcPr>
          <w:p w14:paraId="2CE4F902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7318708" w14:textId="77777777" w:rsidR="007553D6" w:rsidRPr="005B66E4" w:rsidRDefault="007553D6" w:rsidP="00CD16F1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</w:t>
            </w:r>
            <w:r w:rsidRPr="005B66E4">
              <w:rPr>
                <w:rFonts w:ascii="Calibri" w:hAnsi="Calibri"/>
                <w:sz w:val="22"/>
                <w:szCs w:val="22"/>
              </w:rPr>
              <w:t>: __________________________________</w:t>
            </w:r>
          </w:p>
        </w:tc>
        <w:tc>
          <w:tcPr>
            <w:tcW w:w="851" w:type="dxa"/>
            <w:vAlign w:val="center"/>
          </w:tcPr>
          <w:p w14:paraId="72163EC8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7368AE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883B5F4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588C2BD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1061202" w14:textId="67E4324C" w:rsidR="007553D6" w:rsidRPr="00471052" w:rsidRDefault="00CD16F1" w:rsidP="00CD16F1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21</w:t>
            </w:r>
          </w:p>
        </w:tc>
        <w:tc>
          <w:tcPr>
            <w:tcW w:w="6407" w:type="dxa"/>
          </w:tcPr>
          <w:p w14:paraId="30ED8E66" w14:textId="393A8B7D" w:rsidR="007553D6" w:rsidRPr="005B66E4" w:rsidRDefault="007553D6" w:rsidP="00CD16F1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spodbujanje medgeneracijskega sodelovanja zaposlenih</w:t>
            </w:r>
            <w:r w:rsidRPr="005B66E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247CB752" w14:textId="6A82ABDD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5F919D94" w14:textId="2F5AB59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05719F8" w14:textId="0903CF29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E7333" w:rsidRPr="004F4ED3" w14:paraId="454D6BE4" w14:textId="77777777" w:rsidTr="00BE003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DEA7B50" w14:textId="35C8FCC9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77896A40" w14:textId="37E6D3C0" w:rsidR="007553D6" w:rsidRPr="00FD5442" w:rsidRDefault="007553D6" w:rsidP="00CD16F1">
            <w:pPr>
              <w:pStyle w:val="ListParagraph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D5442">
              <w:rPr>
                <w:rFonts w:ascii="Calibri" w:hAnsi="Calibri"/>
                <w:sz w:val="22"/>
                <w:szCs w:val="22"/>
              </w:rPr>
              <w:t>vzpostavljen sistem mentorstva</w:t>
            </w:r>
            <w:r>
              <w:rPr>
                <w:rFonts w:ascii="Calibri" w:hAnsi="Calibri"/>
                <w:sz w:val="22"/>
                <w:szCs w:val="22"/>
              </w:rPr>
              <w:t xml:space="preserve"> (prenos znanja</w:t>
            </w:r>
            <w:r w:rsidR="00CD16F1">
              <w:rPr>
                <w:rFonts w:ascii="Calibri" w:hAnsi="Calibri"/>
                <w:sz w:val="22"/>
                <w:szCs w:val="22"/>
              </w:rPr>
              <w:t xml:space="preserve"> iz starejšega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7333">
              <w:rPr>
                <w:rFonts w:ascii="Calibri" w:hAnsi="Calibri"/>
                <w:sz w:val="22"/>
                <w:szCs w:val="22"/>
              </w:rPr>
              <w:lastRenderedPageBreak/>
              <w:t>na mlajše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 w:rsidR="006E7333">
              <w:rPr>
                <w:rFonts w:ascii="Calibri" w:hAnsi="Calibri"/>
                <w:sz w:val="22"/>
                <w:szCs w:val="22"/>
              </w:rPr>
              <w:t xml:space="preserve"> zaposlene</w:t>
            </w:r>
            <w:r w:rsidR="00CD16F1">
              <w:rPr>
                <w:rFonts w:ascii="Calibri" w:hAnsi="Calibri"/>
                <w:sz w:val="22"/>
                <w:szCs w:val="22"/>
              </w:rPr>
              <w:t>ga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14:paraId="6DBE104F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68651EF0" wp14:editId="0A60C1F8">
                  <wp:extent cx="121920" cy="121920"/>
                  <wp:effectExtent l="0" t="0" r="0" b="0"/>
                  <wp:docPr id="310" name="Slika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8498AB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FE0655" wp14:editId="7845D067">
                  <wp:extent cx="121920" cy="121920"/>
                  <wp:effectExtent l="0" t="0" r="0" b="0"/>
                  <wp:docPr id="311" name="Slika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Align w:val="center"/>
          </w:tcPr>
          <w:p w14:paraId="0CE1963D" w14:textId="77777777" w:rsidR="007553D6" w:rsidRPr="004F4ED3" w:rsidRDefault="007553D6" w:rsidP="00BE0035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590458" wp14:editId="5708606F">
                  <wp:extent cx="121920" cy="121920"/>
                  <wp:effectExtent l="0" t="0" r="0" b="0"/>
                  <wp:docPr id="239" name="Slika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D4" w:rsidRPr="004F4ED3" w14:paraId="6E131F7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E431B69" w14:textId="77777777" w:rsidR="006558D4" w:rsidRPr="004F4ED3" w:rsidRDefault="006558D4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F7F5387" w14:textId="2D565042" w:rsidR="006558D4" w:rsidRPr="006558D4" w:rsidRDefault="006558D4" w:rsidP="00CD16F1">
            <w:pPr>
              <w:pStyle w:val="ListParagraph"/>
              <w:numPr>
                <w:ilvl w:val="0"/>
                <w:numId w:val="36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558D4">
              <w:rPr>
                <w:rFonts w:ascii="Calibri" w:hAnsi="Calibri"/>
                <w:sz w:val="22"/>
                <w:szCs w:val="22"/>
              </w:rPr>
              <w:t>vzpostavljene večgeneracijske delovne skupine</w:t>
            </w:r>
            <w:r w:rsidR="002A2B2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12B4275B" w14:textId="6F06BF3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E36E55" wp14:editId="600CB7BA">
                  <wp:extent cx="121920" cy="1219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568236" w14:textId="62F1365B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ABF2E74" wp14:editId="7365F978">
                  <wp:extent cx="121920" cy="12192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5CE1548" w14:textId="2A206EED" w:rsidR="006558D4" w:rsidRPr="004F4ED3" w:rsidRDefault="006558D4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  <w:r w:rsidRPr="004F4ED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94C372A" wp14:editId="3BED2185">
                  <wp:extent cx="121920" cy="12192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33" w:rsidRPr="004F4ED3" w14:paraId="33FC17AE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A900F56" w14:textId="77777777" w:rsidR="007553D6" w:rsidRPr="004F4ED3" w:rsidRDefault="007553D6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13A93721" w14:textId="2A47C757" w:rsidR="007553D6" w:rsidRPr="00FD5442" w:rsidRDefault="007553D6" w:rsidP="00CD16F1">
            <w:pPr>
              <w:pStyle w:val="ListParagraph"/>
              <w:numPr>
                <w:ilvl w:val="0"/>
                <w:numId w:val="36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71052">
              <w:rPr>
                <w:rFonts w:ascii="Calibri" w:hAnsi="Calibri"/>
                <w:i/>
                <w:sz w:val="22"/>
                <w:szCs w:val="22"/>
              </w:rPr>
              <w:t>drugo</w:t>
            </w:r>
            <w:r>
              <w:rPr>
                <w:rFonts w:ascii="Calibri" w:hAnsi="Calibri"/>
                <w:sz w:val="22"/>
                <w:szCs w:val="22"/>
              </w:rPr>
              <w:t>: ___________________________</w:t>
            </w:r>
          </w:p>
        </w:tc>
        <w:tc>
          <w:tcPr>
            <w:tcW w:w="851" w:type="dxa"/>
          </w:tcPr>
          <w:p w14:paraId="5DB49B2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74B0B015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39600712" w14:textId="77777777" w:rsidR="007553D6" w:rsidRPr="004F4ED3" w:rsidRDefault="007553D6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69722060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8270FE" w14:textId="6A345F3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407" w:type="dxa"/>
          </w:tcPr>
          <w:p w14:paraId="7F3593D1" w14:textId="5E15EA62" w:rsidR="002A2B20" w:rsidRPr="005B66E4" w:rsidRDefault="002A2B20" w:rsidP="002A2B20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 xml:space="preserve">Ali v vašem podjetju izvajate ukrepe za </w:t>
            </w:r>
            <w:r w:rsidRPr="005B66E4">
              <w:rPr>
                <w:rFonts w:ascii="Calibri" w:hAnsi="Calibri"/>
                <w:b/>
                <w:sz w:val="22"/>
                <w:szCs w:val="22"/>
              </w:rPr>
              <w:t>lažje usklajevanje dela in zasebnega življenja zaposlenih</w:t>
            </w:r>
            <w:r w:rsidRPr="005B66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4574A71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273A37D4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7F7C952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00F48004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A50F9C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6F8B77F9" w14:textId="2B915F8A" w:rsidR="002A2B20" w:rsidRPr="005B66E4" w:rsidRDefault="002A2B20" w:rsidP="002A2B20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omogočanje fleksibilnega prihoda na delo?</w:t>
            </w:r>
          </w:p>
        </w:tc>
        <w:tc>
          <w:tcPr>
            <w:tcW w:w="851" w:type="dxa"/>
          </w:tcPr>
          <w:p w14:paraId="5486712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44AF11E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B4F6C2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1C7F2B9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EDFD240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B91AEF4" w14:textId="5586541C" w:rsidR="002A2B20" w:rsidRPr="005B66E4" w:rsidRDefault="002A2B20" w:rsidP="002A2B20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vključevanje družinskih članov v športne in družabne aktivnosti?</w:t>
            </w:r>
          </w:p>
        </w:tc>
        <w:tc>
          <w:tcPr>
            <w:tcW w:w="851" w:type="dxa"/>
          </w:tcPr>
          <w:p w14:paraId="0EF1937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64B236DB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23EF637A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279CEE72" w14:textId="77777777" w:rsidTr="00CD16F1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92C0088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281D4882" w14:textId="6BE4DCBC" w:rsidR="002A2B20" w:rsidRPr="005B66E4" w:rsidRDefault="002A2B20" w:rsidP="002A2B20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B66E4">
              <w:rPr>
                <w:rFonts w:ascii="Calibri" w:hAnsi="Calibri"/>
                <w:sz w:val="22"/>
                <w:szCs w:val="22"/>
              </w:rPr>
              <w:t>usposabljanja za zaposlene s področja organizacije časa, krepitve odpornosti na stres ipd.?</w:t>
            </w:r>
          </w:p>
        </w:tc>
        <w:tc>
          <w:tcPr>
            <w:tcW w:w="851" w:type="dxa"/>
          </w:tcPr>
          <w:p w14:paraId="06737AAC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5CAFD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05B90FB9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2A2B20" w:rsidRPr="004F4ED3" w14:paraId="3686BE04" w14:textId="77777777" w:rsidTr="00CD16F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5EB76DE9" w14:textId="77777777" w:rsidR="002A2B20" w:rsidRPr="004F4ED3" w:rsidRDefault="002A2B20" w:rsidP="00CD16F1">
            <w:pPr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7" w:type="dxa"/>
          </w:tcPr>
          <w:p w14:paraId="3E006128" w14:textId="09CD9795" w:rsidR="002A2B20" w:rsidRPr="005B66E4" w:rsidRDefault="002A2B20" w:rsidP="002A2B20">
            <w:pPr>
              <w:pStyle w:val="ListParagraph"/>
              <w:numPr>
                <w:ilvl w:val="0"/>
                <w:numId w:val="42"/>
              </w:num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 w:rsidRPr="005B66E4">
              <w:rPr>
                <w:rFonts w:ascii="Calibri" w:hAnsi="Calibri"/>
                <w:i/>
                <w:sz w:val="22"/>
                <w:szCs w:val="22"/>
              </w:rPr>
              <w:t>drugo: ________________________________</w:t>
            </w:r>
          </w:p>
        </w:tc>
        <w:tc>
          <w:tcPr>
            <w:tcW w:w="851" w:type="dxa"/>
          </w:tcPr>
          <w:p w14:paraId="2F9C0962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14:paraId="1020C3E1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105" w:type="dxa"/>
          </w:tcPr>
          <w:p w14:paraId="540748F5" w14:textId="77777777" w:rsidR="002A2B20" w:rsidRPr="004F4ED3" w:rsidRDefault="002A2B20" w:rsidP="00CD16F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728C022A" w14:textId="2D617A96" w:rsidR="004F4ED3" w:rsidRDefault="004F4ED3" w:rsidP="004F4ED3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03BEE3D" w14:textId="746E652A" w:rsidR="004F4ED3" w:rsidRPr="004F4ED3" w:rsidRDefault="006933C6" w:rsidP="004F4ED3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 kakšnimi ovirami se v vašem podjetju srečujete pri načrtovanju in izvajanju ukrepov </w:t>
      </w:r>
      <w:r w:rsidRPr="004F4ED3">
        <w:rPr>
          <w:rFonts w:ascii="Calibri" w:eastAsia="Calibri" w:hAnsi="Calibri"/>
          <w:b/>
          <w:sz w:val="22"/>
          <w:szCs w:val="22"/>
          <w:lang w:eastAsia="en-US"/>
        </w:rPr>
        <w:t>na področju ohranjanja in krepitve duševnega zdravja zaposlenih?</w:t>
      </w:r>
      <w:r w:rsidR="004F4ED3" w:rsidRPr="004F4ED3">
        <w:rPr>
          <w:rFonts w:ascii="Calibri" w:eastAsia="Calibri" w:hAnsi="Calibri"/>
          <w:i/>
          <w:sz w:val="22"/>
          <w:szCs w:val="22"/>
          <w:lang w:eastAsia="en-US"/>
        </w:rPr>
        <w:t xml:space="preserve"> (Prosimo, naštejte.)</w:t>
      </w:r>
    </w:p>
    <w:p w14:paraId="162F39B5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D0848" w14:textId="77777777" w:rsidR="006558D4" w:rsidRPr="004F4ED3" w:rsidRDefault="006558D4" w:rsidP="00D45244">
      <w:pPr>
        <w:spacing w:before="0"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A865305" w14:textId="508A5127" w:rsidR="00D45244" w:rsidRPr="004F4ED3" w:rsidRDefault="006933C6" w:rsidP="00D45244">
      <w:pPr>
        <w:numPr>
          <w:ilvl w:val="0"/>
          <w:numId w:val="26"/>
        </w:numPr>
        <w:spacing w:before="0" w:after="160" w:line="259" w:lineRule="auto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Če bi želeli povedati ali izpostaviti še kaj, prosimo navedite</w:t>
      </w:r>
      <w:r w:rsidR="009B4DF8">
        <w:rPr>
          <w:rFonts w:ascii="Calibri" w:eastAsia="Calibri" w:hAnsi="Calibri"/>
          <w:b/>
          <w:sz w:val="22"/>
          <w:szCs w:val="22"/>
          <w:lang w:eastAsia="en-US"/>
        </w:rPr>
        <w:t xml:space="preserve"> tukaj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1E2BBB6A" w14:textId="77777777" w:rsidR="00D45244" w:rsidRPr="004F4ED3" w:rsidRDefault="00D45244" w:rsidP="00D45244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F4ED3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CE04E" w14:textId="77777777" w:rsidR="004F4ED3" w:rsidRPr="004F4ED3" w:rsidRDefault="004F4ED3" w:rsidP="004F4ED3">
      <w:pPr>
        <w:spacing w:before="0"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F5F111" w14:textId="77777777" w:rsidR="004F4ED3" w:rsidRPr="004F4ED3" w:rsidRDefault="004F4ED3" w:rsidP="004F4ED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2"/>
          <w:szCs w:val="22"/>
        </w:rPr>
      </w:pPr>
      <w:r w:rsidRPr="004F4ED3">
        <w:rPr>
          <w:rFonts w:ascii="Calibri" w:hAnsi="Calibri"/>
          <w:sz w:val="22"/>
          <w:szCs w:val="22"/>
        </w:rPr>
        <w:t>Za sodelovanje in vaš dragoceni čas se vam najlepše zahvaljujemo.</w:t>
      </w:r>
    </w:p>
    <w:p w14:paraId="05ADB14D" w14:textId="77777777" w:rsidR="004F4ED3" w:rsidRPr="004F4ED3" w:rsidRDefault="004F4ED3">
      <w:pPr>
        <w:spacing w:before="0" w:after="0" w:line="240" w:lineRule="auto"/>
        <w:rPr>
          <w:rFonts w:cstheme="minorHAnsi"/>
          <w:b/>
          <w:sz w:val="32"/>
          <w:szCs w:val="32"/>
        </w:rPr>
      </w:pPr>
    </w:p>
    <w:sectPr w:rsidR="004F4ED3" w:rsidRPr="004F4ED3" w:rsidSect="00214D84">
      <w:headerReference w:type="default" r:id="rId11"/>
      <w:footerReference w:type="default" r:id="rId12"/>
      <w:pgSz w:w="11906" w:h="16838"/>
      <w:pgMar w:top="1440" w:right="1440" w:bottom="1440" w:left="1440" w:header="0" w:footer="715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EE62CE" w15:done="0"/>
  <w15:commentEx w15:paraId="6FF76949" w15:done="0"/>
  <w15:commentEx w15:paraId="4D90BA29" w15:done="0"/>
  <w15:commentEx w15:paraId="65651D03" w15:done="0"/>
  <w15:commentEx w15:paraId="2593D1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E62CE" w16cid:durableId="1E355C46"/>
  <w16cid:commentId w16cid:paraId="6FF76949" w16cid:durableId="1E355C29"/>
  <w16cid:commentId w16cid:paraId="4D90BA29" w16cid:durableId="1E355C43"/>
  <w16cid:commentId w16cid:paraId="65651D03" w16cid:durableId="1E355C59"/>
  <w16cid:commentId w16cid:paraId="2593D156" w16cid:durableId="1E3563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93C8" w14:textId="77777777" w:rsidR="008939C0" w:rsidRDefault="008939C0">
      <w:r>
        <w:separator/>
      </w:r>
    </w:p>
  </w:endnote>
  <w:endnote w:type="continuationSeparator" w:id="0">
    <w:p w14:paraId="1A817505" w14:textId="77777777" w:rsidR="008939C0" w:rsidRDefault="0089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0AB8" w14:textId="77777777" w:rsidR="006E6FAA" w:rsidRDefault="006E6FAA" w:rsidP="000F1F4B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</w:rPr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072696DB" wp14:editId="6E761204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323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29E2814" wp14:editId="48744E39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6A7D0623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14:paraId="219C2623" w14:textId="77777777" w:rsidR="006E6FAA" w:rsidRPr="00660FEB" w:rsidRDefault="006E6FAA" w:rsidP="00910543">
    <w:pPr>
      <w:pStyle w:val="Footer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</w:rPr>
    </w:pPr>
    <w:r w:rsidRPr="008D1C49">
      <w:rPr>
        <w:rFonts w:cstheme="minorHAnsi"/>
        <w:color w:val="78787B"/>
        <w:sz w:val="16"/>
        <w:szCs w:val="16"/>
      </w:rPr>
      <w:t>Operacijo NAPREJ sofinancirata Republika Slovenija in Evropska unija iz Evropskega socialnega sklada.</w:t>
    </w:r>
  </w:p>
  <w:p w14:paraId="7E6FD8C3" w14:textId="77777777" w:rsidR="006E6FAA" w:rsidRPr="00660FEB" w:rsidRDefault="006E6FAA" w:rsidP="007B60D5">
    <w:pPr>
      <w:pStyle w:val="Footer"/>
      <w:tabs>
        <w:tab w:val="clear" w:pos="8306"/>
        <w:tab w:val="right" w:pos="9072"/>
      </w:tabs>
      <w:ind w:right="-46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DC93" w14:textId="77777777" w:rsidR="008939C0" w:rsidRDefault="008939C0">
      <w:r>
        <w:separator/>
      </w:r>
    </w:p>
  </w:footnote>
  <w:footnote w:type="continuationSeparator" w:id="0">
    <w:p w14:paraId="1ED84E9E" w14:textId="77777777" w:rsidR="008939C0" w:rsidRDefault="0089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464F" w14:textId="77777777" w:rsidR="006E6FAA" w:rsidRDefault="006E6FAA">
    <w:pPr>
      <w:pStyle w:val="Header"/>
    </w:pPr>
    <w:bookmarkStart w:id="1" w:name="_Hlk505759980"/>
    <w:bookmarkStart w:id="2" w:name="_Hlk505759981"/>
    <w:bookmarkStart w:id="3" w:name="_Hlk505759982"/>
    <w:bookmarkStart w:id="4" w:name="_Hlk505759983"/>
    <w:bookmarkStart w:id="5" w:name="_Hlk505759984"/>
    <w:bookmarkStart w:id="6" w:name="_Hlk505759985"/>
    <w:bookmarkStart w:id="7" w:name="_Hlk505759986"/>
    <w:bookmarkStart w:id="8" w:name="_Hlk505759987"/>
    <w:bookmarkStart w:id="9" w:name="_Hlk505759988"/>
    <w:bookmarkStart w:id="10" w:name="_Hlk505759989"/>
    <w:bookmarkStart w:id="11" w:name="_Hlk505759990"/>
    <w:bookmarkStart w:id="12" w:name="_Hlk505759991"/>
    <w:bookmarkStart w:id="13" w:name="_Hlk505759992"/>
    <w:bookmarkStart w:id="14" w:name="_Hlk505759993"/>
    <w:bookmarkStart w:id="15" w:name="_Hlk505759994"/>
    <w:r>
      <w:rPr>
        <w:rFonts w:cstheme="minorHAnsi"/>
        <w:noProof/>
        <w:sz w:val="22"/>
      </w:rPr>
      <w:drawing>
        <wp:anchor distT="0" distB="0" distL="114300" distR="114300" simplePos="0" relativeHeight="251672576" behindDoc="0" locked="0" layoutInCell="1" allowOverlap="1" wp14:anchorId="0AB1C6CF" wp14:editId="6124B283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3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w:drawing>
        <wp:anchor distT="0" distB="0" distL="114300" distR="114300" simplePos="0" relativeHeight="251669504" behindDoc="0" locked="0" layoutInCell="1" allowOverlap="1" wp14:anchorId="57E13816" wp14:editId="76317E6D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2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3CC2504" wp14:editId="29B4E964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3F10F32A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>
      <w:rPr>
        <w:rFonts w:cstheme="minorHAnsi"/>
        <w:noProof/>
        <w:sz w:val="22"/>
      </w:rPr>
      <w:drawing>
        <wp:anchor distT="0" distB="0" distL="114300" distR="114300" simplePos="0" relativeHeight="251673600" behindDoc="1" locked="0" layoutInCell="1" allowOverlap="1" wp14:anchorId="1C6A5A20" wp14:editId="37104B54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322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D7"/>
    <w:multiLevelType w:val="hybridMultilevel"/>
    <w:tmpl w:val="E2CC356C"/>
    <w:lvl w:ilvl="0" w:tplc="A712F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708"/>
    <w:multiLevelType w:val="hybridMultilevel"/>
    <w:tmpl w:val="7D2680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161C7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2D61"/>
    <w:multiLevelType w:val="hybridMultilevel"/>
    <w:tmpl w:val="1BC481FA"/>
    <w:lvl w:ilvl="0" w:tplc="C860B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E671A"/>
    <w:multiLevelType w:val="hybridMultilevel"/>
    <w:tmpl w:val="487C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41EA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750A"/>
    <w:multiLevelType w:val="hybridMultilevel"/>
    <w:tmpl w:val="BC385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A4F"/>
    <w:multiLevelType w:val="hybridMultilevel"/>
    <w:tmpl w:val="9126D2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0BDF"/>
    <w:multiLevelType w:val="hybridMultilevel"/>
    <w:tmpl w:val="30C8C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78B2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974E0"/>
    <w:multiLevelType w:val="hybridMultilevel"/>
    <w:tmpl w:val="0414DC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673A"/>
    <w:multiLevelType w:val="hybridMultilevel"/>
    <w:tmpl w:val="CDA836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5455"/>
    <w:multiLevelType w:val="hybridMultilevel"/>
    <w:tmpl w:val="1F927B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67D4"/>
    <w:multiLevelType w:val="hybridMultilevel"/>
    <w:tmpl w:val="A162DBF0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84B56"/>
    <w:multiLevelType w:val="hybridMultilevel"/>
    <w:tmpl w:val="A3348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B183E"/>
    <w:multiLevelType w:val="hybridMultilevel"/>
    <w:tmpl w:val="59FA3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FE640C"/>
    <w:multiLevelType w:val="hybridMultilevel"/>
    <w:tmpl w:val="5E26612C"/>
    <w:lvl w:ilvl="0" w:tplc="090C4F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741F9B"/>
    <w:multiLevelType w:val="hybridMultilevel"/>
    <w:tmpl w:val="464C2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24656"/>
    <w:multiLevelType w:val="hybridMultilevel"/>
    <w:tmpl w:val="52FC1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E44A5"/>
    <w:multiLevelType w:val="hybridMultilevel"/>
    <w:tmpl w:val="C9683E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9CE"/>
    <w:multiLevelType w:val="hybridMultilevel"/>
    <w:tmpl w:val="7FA2F7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27C1D"/>
    <w:multiLevelType w:val="hybridMultilevel"/>
    <w:tmpl w:val="680E3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7E0F"/>
    <w:multiLevelType w:val="hybridMultilevel"/>
    <w:tmpl w:val="B780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41AA1"/>
    <w:multiLevelType w:val="hybridMultilevel"/>
    <w:tmpl w:val="C33EB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63A3"/>
    <w:multiLevelType w:val="hybridMultilevel"/>
    <w:tmpl w:val="D0E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57583"/>
    <w:multiLevelType w:val="hybridMultilevel"/>
    <w:tmpl w:val="8FCCE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E188E"/>
    <w:multiLevelType w:val="hybridMultilevel"/>
    <w:tmpl w:val="69127304"/>
    <w:lvl w:ilvl="0" w:tplc="765E7D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2"/>
  </w:num>
  <w:num w:numId="4">
    <w:abstractNumId w:val="41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38"/>
    <w:lvlOverride w:ilvl="0">
      <w:startOverride w:val="1"/>
    </w:lvlOverride>
  </w:num>
  <w:num w:numId="11">
    <w:abstractNumId w:val="27"/>
  </w:num>
  <w:num w:numId="12">
    <w:abstractNumId w:val="5"/>
  </w:num>
  <w:num w:numId="13">
    <w:abstractNumId w:val="24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37"/>
  </w:num>
  <w:num w:numId="19">
    <w:abstractNumId w:val="40"/>
  </w:num>
  <w:num w:numId="20">
    <w:abstractNumId w:val="25"/>
  </w:num>
  <w:num w:numId="21">
    <w:abstractNumId w:val="16"/>
  </w:num>
  <w:num w:numId="22">
    <w:abstractNumId w:val="30"/>
  </w:num>
  <w:num w:numId="23">
    <w:abstractNumId w:val="0"/>
  </w:num>
  <w:num w:numId="24">
    <w:abstractNumId w:val="35"/>
  </w:num>
  <w:num w:numId="25">
    <w:abstractNumId w:val="9"/>
  </w:num>
  <w:num w:numId="26">
    <w:abstractNumId w:val="8"/>
  </w:num>
  <w:num w:numId="27">
    <w:abstractNumId w:val="21"/>
  </w:num>
  <w:num w:numId="28">
    <w:abstractNumId w:val="19"/>
  </w:num>
  <w:num w:numId="29">
    <w:abstractNumId w:val="13"/>
  </w:num>
  <w:num w:numId="30">
    <w:abstractNumId w:val="28"/>
  </w:num>
  <w:num w:numId="31">
    <w:abstractNumId w:val="18"/>
  </w:num>
  <w:num w:numId="32">
    <w:abstractNumId w:val="36"/>
  </w:num>
  <w:num w:numId="33">
    <w:abstractNumId w:val="10"/>
  </w:num>
  <w:num w:numId="34">
    <w:abstractNumId w:val="29"/>
  </w:num>
  <w:num w:numId="35">
    <w:abstractNumId w:val="20"/>
  </w:num>
  <w:num w:numId="36">
    <w:abstractNumId w:val="7"/>
  </w:num>
  <w:num w:numId="37">
    <w:abstractNumId w:val="2"/>
  </w:num>
  <w:num w:numId="38">
    <w:abstractNumId w:val="14"/>
  </w:num>
  <w:num w:numId="39">
    <w:abstractNumId w:val="34"/>
  </w:num>
  <w:num w:numId="40">
    <w:abstractNumId w:val="23"/>
  </w:num>
  <w:num w:numId="41">
    <w:abstractNumId w:val="33"/>
  </w:num>
  <w:num w:numId="42">
    <w:abstractNumId w:val="31"/>
  </w:num>
  <w:num w:numId="43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ja">
    <w15:presenceInfo w15:providerId="None" w15:userId="Jul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5"/>
    <w:rsid w:val="0000090C"/>
    <w:rsid w:val="00006B7F"/>
    <w:rsid w:val="000070C8"/>
    <w:rsid w:val="00011363"/>
    <w:rsid w:val="00030543"/>
    <w:rsid w:val="0003273D"/>
    <w:rsid w:val="00043AC3"/>
    <w:rsid w:val="00051198"/>
    <w:rsid w:val="0005208B"/>
    <w:rsid w:val="00052E27"/>
    <w:rsid w:val="00061145"/>
    <w:rsid w:val="00065C21"/>
    <w:rsid w:val="000701A5"/>
    <w:rsid w:val="00073F60"/>
    <w:rsid w:val="000A358F"/>
    <w:rsid w:val="000A635D"/>
    <w:rsid w:val="000B4075"/>
    <w:rsid w:val="000C22DB"/>
    <w:rsid w:val="000D0470"/>
    <w:rsid w:val="000D788E"/>
    <w:rsid w:val="000F1F4B"/>
    <w:rsid w:val="00105A73"/>
    <w:rsid w:val="0013205C"/>
    <w:rsid w:val="001506A7"/>
    <w:rsid w:val="00153C73"/>
    <w:rsid w:val="001630BE"/>
    <w:rsid w:val="0017194C"/>
    <w:rsid w:val="0019703B"/>
    <w:rsid w:val="001B3BA5"/>
    <w:rsid w:val="001C494F"/>
    <w:rsid w:val="001C5C72"/>
    <w:rsid w:val="001C7957"/>
    <w:rsid w:val="001D0E15"/>
    <w:rsid w:val="001E6366"/>
    <w:rsid w:val="002142E3"/>
    <w:rsid w:val="00214D84"/>
    <w:rsid w:val="0021549B"/>
    <w:rsid w:val="002156EF"/>
    <w:rsid w:val="00226271"/>
    <w:rsid w:val="0023516B"/>
    <w:rsid w:val="00236DA2"/>
    <w:rsid w:val="002532F4"/>
    <w:rsid w:val="00257AED"/>
    <w:rsid w:val="0027788C"/>
    <w:rsid w:val="00282A88"/>
    <w:rsid w:val="002856B7"/>
    <w:rsid w:val="00286BC7"/>
    <w:rsid w:val="00291F17"/>
    <w:rsid w:val="002A2B20"/>
    <w:rsid w:val="002A2CA8"/>
    <w:rsid w:val="002A4E78"/>
    <w:rsid w:val="002B48C4"/>
    <w:rsid w:val="002C7310"/>
    <w:rsid w:val="002E28AD"/>
    <w:rsid w:val="002E4032"/>
    <w:rsid w:val="002F09D2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347EA"/>
    <w:rsid w:val="00342EFE"/>
    <w:rsid w:val="00360E32"/>
    <w:rsid w:val="003666B7"/>
    <w:rsid w:val="00371E62"/>
    <w:rsid w:val="00373915"/>
    <w:rsid w:val="003839A4"/>
    <w:rsid w:val="003908ED"/>
    <w:rsid w:val="003B5B6C"/>
    <w:rsid w:val="003E59C1"/>
    <w:rsid w:val="003F2B48"/>
    <w:rsid w:val="00401947"/>
    <w:rsid w:val="00414471"/>
    <w:rsid w:val="00423491"/>
    <w:rsid w:val="00423E8B"/>
    <w:rsid w:val="00432121"/>
    <w:rsid w:val="0044233E"/>
    <w:rsid w:val="00465A60"/>
    <w:rsid w:val="00471052"/>
    <w:rsid w:val="004718E0"/>
    <w:rsid w:val="00485B32"/>
    <w:rsid w:val="004A7FFA"/>
    <w:rsid w:val="004D27F2"/>
    <w:rsid w:val="004D4C63"/>
    <w:rsid w:val="004E5140"/>
    <w:rsid w:val="004F2A73"/>
    <w:rsid w:val="004F4ED3"/>
    <w:rsid w:val="005030A3"/>
    <w:rsid w:val="00521392"/>
    <w:rsid w:val="00534A1D"/>
    <w:rsid w:val="00537847"/>
    <w:rsid w:val="005524EB"/>
    <w:rsid w:val="00583B7F"/>
    <w:rsid w:val="005874DF"/>
    <w:rsid w:val="005A4AD6"/>
    <w:rsid w:val="005B4A1A"/>
    <w:rsid w:val="005B66E4"/>
    <w:rsid w:val="006025E5"/>
    <w:rsid w:val="00625F8B"/>
    <w:rsid w:val="006338F9"/>
    <w:rsid w:val="0063667E"/>
    <w:rsid w:val="00645C1E"/>
    <w:rsid w:val="006558D4"/>
    <w:rsid w:val="00660FEB"/>
    <w:rsid w:val="0066737C"/>
    <w:rsid w:val="00682CED"/>
    <w:rsid w:val="00690335"/>
    <w:rsid w:val="006933C6"/>
    <w:rsid w:val="006A051F"/>
    <w:rsid w:val="006C59E7"/>
    <w:rsid w:val="006E6FAA"/>
    <w:rsid w:val="006E6FE1"/>
    <w:rsid w:val="006E7333"/>
    <w:rsid w:val="006F0D5A"/>
    <w:rsid w:val="006F75EE"/>
    <w:rsid w:val="0070121A"/>
    <w:rsid w:val="0070353C"/>
    <w:rsid w:val="00733EBE"/>
    <w:rsid w:val="00733FA5"/>
    <w:rsid w:val="007422F4"/>
    <w:rsid w:val="007553D6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60D5"/>
    <w:rsid w:val="007C2D08"/>
    <w:rsid w:val="007D5F79"/>
    <w:rsid w:val="007D7954"/>
    <w:rsid w:val="007F576E"/>
    <w:rsid w:val="008011A0"/>
    <w:rsid w:val="00802252"/>
    <w:rsid w:val="008155EA"/>
    <w:rsid w:val="00823B20"/>
    <w:rsid w:val="00833A9C"/>
    <w:rsid w:val="00841418"/>
    <w:rsid w:val="0085372D"/>
    <w:rsid w:val="00855F15"/>
    <w:rsid w:val="0086229C"/>
    <w:rsid w:val="00864257"/>
    <w:rsid w:val="00864D04"/>
    <w:rsid w:val="0086659C"/>
    <w:rsid w:val="00893787"/>
    <w:rsid w:val="008939C0"/>
    <w:rsid w:val="008B0FC5"/>
    <w:rsid w:val="008D1C49"/>
    <w:rsid w:val="008D31F8"/>
    <w:rsid w:val="008E29C9"/>
    <w:rsid w:val="008E6D07"/>
    <w:rsid w:val="00910543"/>
    <w:rsid w:val="0092027F"/>
    <w:rsid w:val="0092083A"/>
    <w:rsid w:val="00926EC8"/>
    <w:rsid w:val="009474C4"/>
    <w:rsid w:val="00957D44"/>
    <w:rsid w:val="0096273D"/>
    <w:rsid w:val="009640C0"/>
    <w:rsid w:val="00984FA7"/>
    <w:rsid w:val="00997002"/>
    <w:rsid w:val="009A5B2B"/>
    <w:rsid w:val="009B4DF8"/>
    <w:rsid w:val="009D6A94"/>
    <w:rsid w:val="009E450C"/>
    <w:rsid w:val="009E471B"/>
    <w:rsid w:val="009F61FD"/>
    <w:rsid w:val="00A05270"/>
    <w:rsid w:val="00A12CC4"/>
    <w:rsid w:val="00A15ADE"/>
    <w:rsid w:val="00A22405"/>
    <w:rsid w:val="00A24DC5"/>
    <w:rsid w:val="00A27804"/>
    <w:rsid w:val="00A36B86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B6267"/>
    <w:rsid w:val="00AE1113"/>
    <w:rsid w:val="00AF121D"/>
    <w:rsid w:val="00AF39F0"/>
    <w:rsid w:val="00AF61D7"/>
    <w:rsid w:val="00B46983"/>
    <w:rsid w:val="00B516A7"/>
    <w:rsid w:val="00B76DC6"/>
    <w:rsid w:val="00B84BFA"/>
    <w:rsid w:val="00BB50E6"/>
    <w:rsid w:val="00BC47FA"/>
    <w:rsid w:val="00BC4925"/>
    <w:rsid w:val="00BD6EAF"/>
    <w:rsid w:val="00BE0035"/>
    <w:rsid w:val="00BE2727"/>
    <w:rsid w:val="00BF1AF7"/>
    <w:rsid w:val="00BF4FDC"/>
    <w:rsid w:val="00C00663"/>
    <w:rsid w:val="00C00AE1"/>
    <w:rsid w:val="00C0334B"/>
    <w:rsid w:val="00C04685"/>
    <w:rsid w:val="00C13D0C"/>
    <w:rsid w:val="00C176FF"/>
    <w:rsid w:val="00C22F7E"/>
    <w:rsid w:val="00C24975"/>
    <w:rsid w:val="00C321BA"/>
    <w:rsid w:val="00C33682"/>
    <w:rsid w:val="00C43E6D"/>
    <w:rsid w:val="00C61F6B"/>
    <w:rsid w:val="00C761F6"/>
    <w:rsid w:val="00C86EAE"/>
    <w:rsid w:val="00C90735"/>
    <w:rsid w:val="00C95109"/>
    <w:rsid w:val="00CA2F0E"/>
    <w:rsid w:val="00CA5160"/>
    <w:rsid w:val="00CB1452"/>
    <w:rsid w:val="00CC13A9"/>
    <w:rsid w:val="00CD16F1"/>
    <w:rsid w:val="00CD1FA6"/>
    <w:rsid w:val="00D0686B"/>
    <w:rsid w:val="00D074A9"/>
    <w:rsid w:val="00D2684F"/>
    <w:rsid w:val="00D31BCE"/>
    <w:rsid w:val="00D32F7C"/>
    <w:rsid w:val="00D41F64"/>
    <w:rsid w:val="00D45244"/>
    <w:rsid w:val="00D4640B"/>
    <w:rsid w:val="00D66F43"/>
    <w:rsid w:val="00D73DF1"/>
    <w:rsid w:val="00D7601E"/>
    <w:rsid w:val="00D86199"/>
    <w:rsid w:val="00DA1C05"/>
    <w:rsid w:val="00DB4F6E"/>
    <w:rsid w:val="00DB60BA"/>
    <w:rsid w:val="00DC0657"/>
    <w:rsid w:val="00DC0E7E"/>
    <w:rsid w:val="00DC35F1"/>
    <w:rsid w:val="00DD635E"/>
    <w:rsid w:val="00DF4EA2"/>
    <w:rsid w:val="00DF69A1"/>
    <w:rsid w:val="00E04792"/>
    <w:rsid w:val="00E05816"/>
    <w:rsid w:val="00E10986"/>
    <w:rsid w:val="00E1245A"/>
    <w:rsid w:val="00E2658A"/>
    <w:rsid w:val="00E63798"/>
    <w:rsid w:val="00E66DEF"/>
    <w:rsid w:val="00E7533D"/>
    <w:rsid w:val="00E7553A"/>
    <w:rsid w:val="00E75B3F"/>
    <w:rsid w:val="00EA28C0"/>
    <w:rsid w:val="00EA3BCA"/>
    <w:rsid w:val="00EC48D8"/>
    <w:rsid w:val="00EC5B58"/>
    <w:rsid w:val="00EF1EB9"/>
    <w:rsid w:val="00EF27C6"/>
    <w:rsid w:val="00F17839"/>
    <w:rsid w:val="00F17F03"/>
    <w:rsid w:val="00F22AB5"/>
    <w:rsid w:val="00F32817"/>
    <w:rsid w:val="00F37F94"/>
    <w:rsid w:val="00F5010D"/>
    <w:rsid w:val="00F60D0C"/>
    <w:rsid w:val="00F613A2"/>
    <w:rsid w:val="00F61C4B"/>
    <w:rsid w:val="00F91F4E"/>
    <w:rsid w:val="00F93F5A"/>
    <w:rsid w:val="00F96607"/>
    <w:rsid w:val="00FB21AB"/>
    <w:rsid w:val="00FD326F"/>
    <w:rsid w:val="00FD4E3F"/>
    <w:rsid w:val="00FD5442"/>
    <w:rsid w:val="00FE2A03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B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F4E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5816"/>
  </w:style>
  <w:style w:type="character" w:customStyle="1" w:styleId="Mention1">
    <w:name w:val="Mention1"/>
    <w:basedOn w:val="DefaultParagraphFont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C22F7E"/>
    <w:rPr>
      <w:rFonts w:asciiTheme="minorHAnsi" w:hAnsiTheme="minorHAns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40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locked/>
    <w:rsid w:val="00C33682"/>
    <w:rPr>
      <w:rFonts w:ascii="Verdana" w:hAnsi="Verdana"/>
      <w:sz w:val="18"/>
      <w:szCs w:val="24"/>
    </w:rPr>
  </w:style>
  <w:style w:type="paragraph" w:styleId="NormalWeb">
    <w:name w:val="Normal (Web)"/>
    <w:basedOn w:val="Normal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27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3491"/>
    <w:rPr>
      <w:rFonts w:asciiTheme="minorHAnsi" w:hAnsiTheme="minorHAnsi"/>
      <w:sz w:val="24"/>
      <w:szCs w:val="24"/>
      <w:lang w:val="en-US"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ormal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customStyle="1" w:styleId="Navadnatabela11">
    <w:name w:val="Navadna tabela 11"/>
    <w:basedOn w:val="TableNormal"/>
    <w:uiPriority w:val="41"/>
    <w:rsid w:val="004F4E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7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F4E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5816"/>
  </w:style>
  <w:style w:type="character" w:customStyle="1" w:styleId="Mention1">
    <w:name w:val="Mention1"/>
    <w:basedOn w:val="DefaultParagraphFont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C22F7E"/>
    <w:rPr>
      <w:rFonts w:asciiTheme="minorHAnsi" w:hAnsiTheme="minorHAns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40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locked/>
    <w:rsid w:val="00C33682"/>
    <w:rPr>
      <w:rFonts w:ascii="Verdana" w:hAnsi="Verdana"/>
      <w:sz w:val="18"/>
      <w:szCs w:val="24"/>
    </w:rPr>
  </w:style>
  <w:style w:type="paragraph" w:styleId="NormalWeb">
    <w:name w:val="Normal (Web)"/>
    <w:basedOn w:val="Normal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727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3491"/>
    <w:rPr>
      <w:rFonts w:asciiTheme="minorHAnsi" w:hAnsiTheme="minorHAnsi"/>
      <w:sz w:val="24"/>
      <w:szCs w:val="24"/>
      <w:lang w:val="en-US"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ormal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customStyle="1" w:styleId="Navadnatabela11">
    <w:name w:val="Navadna tabela 11"/>
    <w:basedOn w:val="TableNormal"/>
    <w:uiPriority w:val="41"/>
    <w:rsid w:val="004F4E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iri-l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C1E9F-15C3-4883-9406-1866DC1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Nevenka VR</cp:lastModifiedBy>
  <cp:revision>2</cp:revision>
  <cp:lastPrinted>2017-12-18T10:10:00Z</cp:lastPrinted>
  <dcterms:created xsi:type="dcterms:W3CDTF">2018-02-27T19:25:00Z</dcterms:created>
  <dcterms:modified xsi:type="dcterms:W3CDTF">2018-02-27T19:25:00Z</dcterms:modified>
</cp:coreProperties>
</file>